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1B" w:rsidRDefault="00E56B1B" w:rsidP="004B4269">
      <w:pPr>
        <w:jc w:val="center"/>
        <w:rPr>
          <w:rFonts w:ascii="Verdana" w:hAnsi="Verdana" w:cs="Verdana"/>
          <w:color w:val="FFFFFF"/>
          <w:sz w:val="18"/>
          <w:szCs w:val="18"/>
        </w:rPr>
      </w:pPr>
      <w:r w:rsidRPr="00DE5225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117.75pt;height:64.5pt;visibility:visible">
            <v:imagedata r:id="rId5" o:title=""/>
          </v:shape>
        </w:pict>
      </w:r>
    </w:p>
    <w:p w:rsidR="00E56B1B" w:rsidRPr="004B4269" w:rsidRDefault="00E56B1B" w:rsidP="004918C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t xml:space="preserve">  </w:t>
      </w:r>
    </w:p>
    <w:p w:rsidR="00E56B1B" w:rsidRDefault="00E56B1B" w:rsidP="004918CC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4B4269">
        <w:rPr>
          <w:rFonts w:ascii="Verdana" w:hAnsi="Verdana" w:cs="Verdana"/>
          <w:b/>
          <w:bCs/>
        </w:rPr>
        <w:t>201</w:t>
      </w:r>
      <w:r>
        <w:rPr>
          <w:rFonts w:ascii="Verdana" w:hAnsi="Verdana" w:cs="Verdana"/>
          <w:b/>
          <w:bCs/>
        </w:rPr>
        <w:t>5</w:t>
      </w:r>
      <w:r w:rsidRPr="004B4269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SUMMER</w:t>
      </w:r>
      <w:r w:rsidRPr="004B4269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FACT SHEET &amp; CONSEPT</w:t>
      </w:r>
    </w:p>
    <w:p w:rsidR="00E56B1B" w:rsidRPr="00A405B8" w:rsidRDefault="00E56B1B" w:rsidP="004918CC">
      <w:pPr>
        <w:jc w:val="center"/>
        <w:rPr>
          <w:rFonts w:ascii="Verdana" w:hAnsi="Verdana" w:cs="Verdana"/>
          <w:b/>
          <w:bCs/>
          <w:sz w:val="8"/>
          <w:szCs w:val="8"/>
        </w:rPr>
      </w:pPr>
    </w:p>
    <w:p w:rsidR="00E56B1B" w:rsidRPr="006C4D80" w:rsidRDefault="00E56B1B" w:rsidP="004918C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Hotel Name</w:t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KAHYA RESORT AQUA &amp; SPA</w:t>
      </w:r>
    </w:p>
    <w:p w:rsidR="00E56B1B" w:rsidRPr="006C4D80" w:rsidRDefault="00E56B1B" w:rsidP="004918C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Category of the hotel </w:t>
      </w:r>
      <w:r w:rsidRPr="004B4269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 Star</w:t>
      </w:r>
    </w:p>
    <w:p w:rsidR="00E56B1B" w:rsidRPr="006C4D80" w:rsidRDefault="00E56B1B" w:rsidP="004918CC">
      <w:pPr>
        <w:rPr>
          <w:rFonts w:ascii="Verdana" w:hAnsi="Verdana" w:cs="Verdana"/>
          <w:sz w:val="20"/>
          <w:szCs w:val="20"/>
        </w:rPr>
      </w:pPr>
      <w:r w:rsidRPr="004B4269">
        <w:rPr>
          <w:rFonts w:ascii="Verdana" w:hAnsi="Verdana" w:cs="Verdana"/>
          <w:b/>
          <w:bCs/>
          <w:sz w:val="20"/>
          <w:szCs w:val="20"/>
        </w:rPr>
        <w:t>Ad</w:t>
      </w:r>
      <w:r>
        <w:rPr>
          <w:rFonts w:ascii="Verdana" w:hAnsi="Verdana" w:cs="Verdana"/>
          <w:b/>
          <w:bCs/>
          <w:sz w:val="20"/>
          <w:szCs w:val="20"/>
        </w:rPr>
        <w:t>d</w:t>
      </w:r>
      <w:r w:rsidRPr="004B4269">
        <w:rPr>
          <w:rFonts w:ascii="Verdana" w:hAnsi="Verdana" w:cs="Verdana"/>
          <w:b/>
          <w:bCs/>
          <w:sz w:val="20"/>
          <w:szCs w:val="20"/>
        </w:rPr>
        <w:t>re</w:t>
      </w:r>
      <w:r>
        <w:rPr>
          <w:rFonts w:ascii="Verdana" w:hAnsi="Verdana" w:cs="Verdana"/>
          <w:b/>
          <w:bCs/>
          <w:sz w:val="20"/>
          <w:szCs w:val="20"/>
        </w:rPr>
        <w:t>s</w:t>
      </w:r>
      <w:r w:rsidRPr="004B4269">
        <w:rPr>
          <w:rFonts w:ascii="Verdana" w:hAnsi="Verdana" w:cs="Verdana"/>
          <w:b/>
          <w:bCs/>
          <w:sz w:val="20"/>
          <w:szCs w:val="20"/>
        </w:rPr>
        <w:t>s</w:t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Payallar Kasabası</w:t>
      </w:r>
      <w:r w:rsidRPr="006C4D80">
        <w:rPr>
          <w:rFonts w:ascii="Verdana" w:hAnsi="Verdana" w:cs="Verdana"/>
          <w:sz w:val="20"/>
          <w:szCs w:val="20"/>
        </w:rPr>
        <w:t xml:space="preserve"> / Alanya / ANTALYA</w:t>
      </w:r>
    </w:p>
    <w:p w:rsidR="00E56B1B" w:rsidRPr="004B4269" w:rsidRDefault="00E56B1B" w:rsidP="004918CC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Teleph</w:t>
      </w:r>
      <w:r w:rsidRPr="004B4269">
        <w:rPr>
          <w:rFonts w:ascii="Verdana" w:hAnsi="Verdana" w:cs="Verdana"/>
          <w:b/>
          <w:bCs/>
          <w:sz w:val="20"/>
          <w:szCs w:val="20"/>
        </w:rPr>
        <w:t>on</w:t>
      </w:r>
      <w:r>
        <w:rPr>
          <w:rFonts w:ascii="Verdana" w:hAnsi="Verdana" w:cs="Verdana"/>
          <w:b/>
          <w:bCs/>
          <w:sz w:val="20"/>
          <w:szCs w:val="20"/>
        </w:rPr>
        <w:t>e</w:t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C4D80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 xml:space="preserve">0 90 </w:t>
      </w:r>
      <w:r w:rsidRPr="006C4D80">
        <w:rPr>
          <w:rFonts w:ascii="Verdana" w:hAnsi="Verdana" w:cs="Verdana"/>
          <w:sz w:val="20"/>
          <w:szCs w:val="20"/>
        </w:rPr>
        <w:t>242</w:t>
      </w:r>
      <w:r>
        <w:rPr>
          <w:rFonts w:ascii="Verdana" w:hAnsi="Verdana" w:cs="Verdana"/>
          <w:sz w:val="20"/>
          <w:szCs w:val="20"/>
        </w:rPr>
        <w:t xml:space="preserve"> 545 35 35</w:t>
      </w:r>
      <w:r w:rsidRPr="006C4D80">
        <w:rPr>
          <w:rFonts w:ascii="Verdana" w:hAnsi="Verdana" w:cs="Verdana"/>
          <w:sz w:val="20"/>
          <w:szCs w:val="20"/>
        </w:rPr>
        <w:t xml:space="preserve"> </w:t>
      </w:r>
    </w:p>
    <w:p w:rsidR="00E56B1B" w:rsidRPr="006C4D80" w:rsidRDefault="00E56B1B" w:rsidP="004918C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</w:t>
      </w:r>
      <w:r w:rsidRPr="004B4269">
        <w:rPr>
          <w:rFonts w:ascii="Verdana" w:hAnsi="Verdana" w:cs="Verdana"/>
          <w:b/>
          <w:bCs/>
          <w:sz w:val="20"/>
          <w:szCs w:val="20"/>
        </w:rPr>
        <w:t>ax</w:t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00 90 242 545 40 33</w:t>
      </w:r>
    </w:p>
    <w:p w:rsidR="00E56B1B" w:rsidRPr="004B4269" w:rsidRDefault="00E56B1B" w:rsidP="004918CC">
      <w:pPr>
        <w:rPr>
          <w:rFonts w:ascii="Verdana" w:hAnsi="Verdana" w:cs="Verdana"/>
          <w:b/>
          <w:bCs/>
          <w:sz w:val="20"/>
          <w:szCs w:val="20"/>
        </w:rPr>
      </w:pPr>
      <w:r w:rsidRPr="004B4269">
        <w:rPr>
          <w:rFonts w:ascii="Verdana" w:hAnsi="Verdana" w:cs="Verdana"/>
          <w:b/>
          <w:bCs/>
          <w:sz w:val="20"/>
          <w:szCs w:val="20"/>
        </w:rPr>
        <w:t>Web Site</w:t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www.kahyahotels.com</w:t>
      </w:r>
    </w:p>
    <w:p w:rsidR="00E56B1B" w:rsidRPr="004B4269" w:rsidRDefault="00E56B1B" w:rsidP="004918CC">
      <w:pPr>
        <w:rPr>
          <w:rFonts w:ascii="Verdana" w:hAnsi="Verdana" w:cs="Verdana"/>
          <w:b/>
          <w:bCs/>
          <w:sz w:val="20"/>
          <w:szCs w:val="20"/>
        </w:rPr>
      </w:pPr>
      <w:r w:rsidRPr="004B4269">
        <w:rPr>
          <w:rFonts w:ascii="Verdana" w:hAnsi="Verdana" w:cs="Verdana"/>
          <w:b/>
          <w:bCs/>
          <w:sz w:val="20"/>
          <w:szCs w:val="20"/>
        </w:rPr>
        <w:t>E-mail</w:t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</w:t>
      </w:r>
      <w:r w:rsidRPr="006C4D80">
        <w:rPr>
          <w:rFonts w:ascii="Verdana" w:hAnsi="Verdana" w:cs="Verdana"/>
          <w:sz w:val="20"/>
          <w:szCs w:val="20"/>
        </w:rPr>
        <w:t>@</w:t>
      </w:r>
      <w:r>
        <w:rPr>
          <w:rFonts w:ascii="Verdana" w:hAnsi="Verdana" w:cs="Verdana"/>
          <w:sz w:val="20"/>
          <w:szCs w:val="20"/>
        </w:rPr>
        <w:t>kahyaresort</w:t>
      </w:r>
      <w:r w:rsidRPr="006C4D80">
        <w:rPr>
          <w:rFonts w:ascii="Verdana" w:hAnsi="Verdana" w:cs="Verdana"/>
          <w:sz w:val="20"/>
          <w:szCs w:val="20"/>
        </w:rPr>
        <w:t>.com</w:t>
      </w:r>
    </w:p>
    <w:p w:rsidR="00E56B1B" w:rsidRPr="004B4269" w:rsidRDefault="00E56B1B" w:rsidP="004918CC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Year Built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C4D80">
        <w:rPr>
          <w:rFonts w:ascii="Verdana" w:hAnsi="Verdana" w:cs="Verdana"/>
          <w:sz w:val="20"/>
          <w:szCs w:val="20"/>
        </w:rPr>
        <w:t>201</w:t>
      </w:r>
      <w:r>
        <w:rPr>
          <w:rFonts w:ascii="Verdana" w:hAnsi="Verdana" w:cs="Verdana"/>
          <w:sz w:val="20"/>
          <w:szCs w:val="20"/>
        </w:rPr>
        <w:t>2</w:t>
      </w:r>
    </w:p>
    <w:p w:rsidR="00E56B1B" w:rsidRPr="006C4D80" w:rsidRDefault="00E56B1B" w:rsidP="004918C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Number of Rooms </w:t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302</w:t>
      </w:r>
    </w:p>
    <w:p w:rsidR="00E56B1B" w:rsidRPr="004B4269" w:rsidRDefault="00E56B1B" w:rsidP="004918CC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Number of Beds</w:t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900</w:t>
      </w:r>
    </w:p>
    <w:p w:rsidR="00E56B1B" w:rsidRPr="00003621" w:rsidRDefault="00E56B1B" w:rsidP="004918C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Hotel Area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: </w:t>
      </w:r>
      <w:r>
        <w:rPr>
          <w:rFonts w:ascii="Verdana" w:hAnsi="Verdana" w:cs="Verdana"/>
          <w:sz w:val="20"/>
          <w:szCs w:val="20"/>
        </w:rPr>
        <w:t>30000 m</w:t>
      </w:r>
      <w:r>
        <w:rPr>
          <w:rFonts w:ascii="Verdana" w:hAnsi="Verdana" w:cs="Verdana"/>
          <w:sz w:val="20"/>
          <w:szCs w:val="20"/>
          <w:vertAlign w:val="superscript"/>
        </w:rPr>
        <w:t>2</w:t>
      </w:r>
    </w:p>
    <w:p w:rsidR="00E56B1B" w:rsidRPr="00CE56CA" w:rsidRDefault="00E56B1B" w:rsidP="004918CC">
      <w:pPr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Pension (Board)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CE56CA">
        <w:rPr>
          <w:rFonts w:ascii="Verdana" w:hAnsi="Verdana" w:cs="Verdana"/>
          <w:b/>
          <w:bCs/>
          <w:i/>
          <w:i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All</w:t>
      </w:r>
      <w:r w:rsidRPr="00CE56CA">
        <w:rPr>
          <w:rFonts w:ascii="Verdana" w:hAnsi="Verdana" w:cs="Verdana"/>
          <w:i/>
          <w:iCs/>
          <w:sz w:val="20"/>
          <w:szCs w:val="20"/>
        </w:rPr>
        <w:t xml:space="preserve"> Inclusive </w:t>
      </w:r>
    </w:p>
    <w:p w:rsidR="00E56B1B" w:rsidRPr="00866993" w:rsidRDefault="00E56B1B" w:rsidP="004918CC">
      <w:pPr>
        <w:rPr>
          <w:rFonts w:ascii="Verdana" w:hAnsi="Verdana" w:cs="Verdana"/>
          <w:b/>
          <w:bCs/>
          <w:sz w:val="8"/>
          <w:szCs w:val="8"/>
        </w:rPr>
      </w:pPr>
    </w:p>
    <w:p w:rsidR="00E56B1B" w:rsidRPr="004B4269" w:rsidRDefault="00E56B1B" w:rsidP="00723635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Location</w:t>
      </w:r>
    </w:p>
    <w:p w:rsidR="00E56B1B" w:rsidRPr="006C4D80" w:rsidRDefault="00E56B1B" w:rsidP="004B426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Airport</w:t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4B4269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C4D80">
        <w:rPr>
          <w:rFonts w:ascii="Verdana" w:hAnsi="Verdana" w:cs="Verdana"/>
          <w:sz w:val="20"/>
          <w:szCs w:val="20"/>
        </w:rPr>
        <w:t>110 km</w:t>
      </w:r>
    </w:p>
    <w:p w:rsidR="00E56B1B" w:rsidRPr="006C4D80" w:rsidRDefault="00E56B1B" w:rsidP="004B426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City Center               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: </w:t>
      </w:r>
      <w:r>
        <w:rPr>
          <w:rFonts w:ascii="Verdana" w:hAnsi="Verdana" w:cs="Verdana"/>
          <w:sz w:val="20"/>
          <w:szCs w:val="20"/>
        </w:rPr>
        <w:t>Konaklı city centre</w:t>
      </w:r>
      <w:r w:rsidRPr="006C4D80">
        <w:rPr>
          <w:rFonts w:ascii="Verdana" w:hAnsi="Verdana" w:cs="Verdana"/>
          <w:sz w:val="20"/>
          <w:szCs w:val="20"/>
        </w:rPr>
        <w:t xml:space="preserve"> 2 km</w:t>
      </w:r>
    </w:p>
    <w:p w:rsidR="00E56B1B" w:rsidRDefault="00E56B1B" w:rsidP="004B4269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Next Town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: </w:t>
      </w:r>
      <w:r>
        <w:rPr>
          <w:rFonts w:ascii="Verdana" w:hAnsi="Verdana" w:cs="Verdana"/>
          <w:sz w:val="20"/>
          <w:szCs w:val="20"/>
        </w:rPr>
        <w:t>Alanya 16 km</w:t>
      </w:r>
    </w:p>
    <w:p w:rsidR="00E56B1B" w:rsidRPr="006C4D80" w:rsidRDefault="00E56B1B" w:rsidP="004B426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Hospital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: </w:t>
      </w:r>
      <w:r w:rsidRPr="006C4D80">
        <w:rPr>
          <w:rFonts w:ascii="Verdana" w:hAnsi="Verdana" w:cs="Verdana"/>
          <w:sz w:val="20"/>
          <w:szCs w:val="20"/>
        </w:rPr>
        <w:t>2 km</w:t>
      </w:r>
    </w:p>
    <w:p w:rsidR="00E56B1B" w:rsidRDefault="00E56B1B" w:rsidP="004B4269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Transportation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: </w:t>
      </w:r>
      <w:r>
        <w:rPr>
          <w:rFonts w:ascii="Verdana" w:hAnsi="Verdana" w:cs="Verdana"/>
          <w:sz w:val="20"/>
          <w:szCs w:val="20"/>
        </w:rPr>
        <w:t>Bus - Taxi - Minibu</w:t>
      </w:r>
      <w:r w:rsidRPr="00D05BAD">
        <w:rPr>
          <w:rFonts w:ascii="Verdana" w:hAnsi="Verdana" w:cs="Verdana"/>
          <w:sz w:val="20"/>
          <w:szCs w:val="20"/>
        </w:rPr>
        <w:t>s</w:t>
      </w:r>
      <w:r w:rsidRPr="00D05BAD">
        <w:rPr>
          <w:rFonts w:ascii="Verdana" w:hAnsi="Verdana" w:cs="Verdana"/>
          <w:sz w:val="20"/>
          <w:szCs w:val="20"/>
        </w:rPr>
        <w:tab/>
      </w:r>
    </w:p>
    <w:p w:rsidR="00E56B1B" w:rsidRPr="00A405B8" w:rsidRDefault="00E56B1B" w:rsidP="00B658F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8"/>
          <w:szCs w:val="8"/>
        </w:rPr>
      </w:pPr>
    </w:p>
    <w:p w:rsidR="00E56B1B" w:rsidRPr="004B4269" w:rsidRDefault="00E56B1B" w:rsidP="00B658FE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Others</w:t>
      </w:r>
    </w:p>
    <w:p w:rsidR="00E56B1B" w:rsidRPr="004B4269" w:rsidRDefault="00E56B1B" w:rsidP="004B42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Credit Cards </w:t>
      </w:r>
      <w:r>
        <w:rPr>
          <w:rFonts w:ascii="Verdana" w:hAnsi="Verdana" w:cs="Verdana"/>
          <w:sz w:val="20"/>
          <w:szCs w:val="20"/>
        </w:rPr>
        <w:tab/>
        <w:t xml:space="preserve">         </w:t>
      </w:r>
      <w:r w:rsidRPr="004B4269">
        <w:rPr>
          <w:rFonts w:ascii="Verdana" w:hAnsi="Verdana" w:cs="Verdana"/>
          <w:sz w:val="20"/>
          <w:szCs w:val="20"/>
        </w:rPr>
        <w:t xml:space="preserve"> </w:t>
      </w:r>
      <w:r w:rsidRPr="009C77EC">
        <w:rPr>
          <w:rFonts w:ascii="Verdana" w:hAnsi="Verdana" w:cs="Verdana"/>
          <w:b/>
          <w:bCs/>
          <w:sz w:val="20"/>
          <w:szCs w:val="20"/>
        </w:rPr>
        <w:t>:</w:t>
      </w:r>
      <w:r w:rsidRPr="004B4269">
        <w:rPr>
          <w:rFonts w:ascii="Verdana" w:hAnsi="Verdana" w:cs="Verdana"/>
          <w:sz w:val="20"/>
          <w:szCs w:val="20"/>
        </w:rPr>
        <w:t xml:space="preserve"> Visa, Master</w:t>
      </w:r>
    </w:p>
    <w:p w:rsidR="00E56B1B" w:rsidRPr="004B4269" w:rsidRDefault="00E56B1B" w:rsidP="004B42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Pets               </w:t>
      </w:r>
      <w:r>
        <w:rPr>
          <w:rFonts w:ascii="Verdana" w:hAnsi="Verdana" w:cs="Verdana"/>
          <w:sz w:val="20"/>
          <w:szCs w:val="20"/>
        </w:rPr>
        <w:tab/>
        <w:t xml:space="preserve">         </w:t>
      </w:r>
      <w:r w:rsidRPr="004B4269">
        <w:rPr>
          <w:rFonts w:ascii="Verdana" w:hAnsi="Verdana" w:cs="Verdana"/>
          <w:sz w:val="20"/>
          <w:szCs w:val="20"/>
        </w:rPr>
        <w:t xml:space="preserve"> </w:t>
      </w:r>
      <w:r w:rsidRPr="009C77EC"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Not accepted</w:t>
      </w:r>
    </w:p>
    <w:p w:rsidR="00E56B1B" w:rsidRPr="004B4269" w:rsidRDefault="00E56B1B" w:rsidP="004B4269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Voltage </w:t>
      </w:r>
      <w:r w:rsidRPr="004B4269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                  </w:t>
      </w:r>
      <w:r w:rsidRPr="004B4269">
        <w:rPr>
          <w:rFonts w:ascii="Verdana" w:hAnsi="Verdana" w:cs="Verdana"/>
          <w:sz w:val="20"/>
          <w:szCs w:val="20"/>
        </w:rPr>
        <w:t xml:space="preserve"> </w:t>
      </w:r>
      <w:r w:rsidRPr="009C77EC">
        <w:rPr>
          <w:rFonts w:ascii="Verdana" w:hAnsi="Verdana" w:cs="Verdana"/>
          <w:b/>
          <w:bCs/>
          <w:sz w:val="20"/>
          <w:szCs w:val="20"/>
        </w:rPr>
        <w:t>:</w:t>
      </w:r>
      <w:r w:rsidRPr="004B4269">
        <w:rPr>
          <w:rFonts w:ascii="Verdana" w:hAnsi="Verdana" w:cs="Verdana"/>
          <w:sz w:val="20"/>
          <w:szCs w:val="20"/>
        </w:rPr>
        <w:t xml:space="preserve"> 220</w:t>
      </w:r>
    </w:p>
    <w:p w:rsidR="00E56B1B" w:rsidRPr="00A405B8" w:rsidRDefault="00E56B1B" w:rsidP="00B658FE">
      <w:pPr>
        <w:jc w:val="center"/>
        <w:rPr>
          <w:rFonts w:ascii="Verdana" w:hAnsi="Verdana" w:cs="Verdana"/>
          <w:b/>
          <w:bCs/>
          <w:sz w:val="8"/>
          <w:szCs w:val="8"/>
        </w:rPr>
      </w:pPr>
    </w:p>
    <w:p w:rsidR="00E56B1B" w:rsidRDefault="00E56B1B" w:rsidP="00A405B8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Rooms – Equipments</w:t>
      </w:r>
    </w:p>
    <w:p w:rsidR="00E56B1B" w:rsidRPr="00D05BAD" w:rsidRDefault="00E56B1B" w:rsidP="0054249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Total Number of Rooms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  <w:r w:rsidRPr="00866993">
        <w:rPr>
          <w:rFonts w:ascii="Verdana" w:hAnsi="Verdana" w:cs="Verdana"/>
          <w:b/>
          <w:bCs/>
          <w:sz w:val="20"/>
          <w:szCs w:val="20"/>
        </w:rPr>
        <w:t>30</w:t>
      </w:r>
      <w:r>
        <w:rPr>
          <w:rFonts w:ascii="Verdana" w:hAnsi="Verdana" w:cs="Verdana"/>
          <w:b/>
          <w:bCs/>
          <w:sz w:val="20"/>
          <w:szCs w:val="20"/>
        </w:rPr>
        <w:t>2</w:t>
      </w:r>
    </w:p>
    <w:p w:rsidR="00E56B1B" w:rsidRPr="00DB1ECF" w:rsidRDefault="00E56B1B" w:rsidP="00866993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Standart Room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: </w:t>
      </w:r>
      <w:r w:rsidRPr="00BF728D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30</w:t>
      </w:r>
      <w:r w:rsidRPr="00DB1ECF">
        <w:rPr>
          <w:rFonts w:ascii="Verdana" w:hAnsi="Verdana" w:cs="Verdana"/>
          <w:b/>
          <w:bCs/>
          <w:sz w:val="20"/>
          <w:szCs w:val="20"/>
        </w:rPr>
        <w:tab/>
      </w:r>
      <w:r w:rsidRPr="00DB1ECF">
        <w:rPr>
          <w:rFonts w:ascii="Verdana" w:hAnsi="Verdana" w:cs="Verdana"/>
          <w:b/>
          <w:bCs/>
          <w:sz w:val="20"/>
          <w:szCs w:val="20"/>
        </w:rPr>
        <w:tab/>
      </w:r>
    </w:p>
    <w:p w:rsidR="00E56B1B" w:rsidRPr="006B3163" w:rsidRDefault="00E56B1B" w:rsidP="00866993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Family Room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  : </w:t>
      </w:r>
      <w:r w:rsidRPr="00DB1ECF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38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E56B1B" w:rsidRPr="00BF728D" w:rsidRDefault="00E56B1B" w:rsidP="0086699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Connection Room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: </w:t>
      </w:r>
      <w:r>
        <w:rPr>
          <w:rFonts w:ascii="Verdana" w:hAnsi="Verdana" w:cs="Verdana"/>
          <w:sz w:val="20"/>
          <w:szCs w:val="20"/>
        </w:rPr>
        <w:t>16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E56B1B" w:rsidRPr="00DB1ECF" w:rsidRDefault="00E56B1B" w:rsidP="00866993">
      <w:pPr>
        <w:rPr>
          <w:rFonts w:ascii="Verdana" w:hAnsi="Verdana" w:cs="Verdana"/>
          <w:b/>
          <w:bCs/>
          <w:sz w:val="20"/>
          <w:szCs w:val="20"/>
        </w:rPr>
      </w:pPr>
      <w:r w:rsidRPr="00DB1ECF">
        <w:rPr>
          <w:rFonts w:ascii="Verdana" w:hAnsi="Verdana" w:cs="Verdana"/>
          <w:b/>
          <w:bCs/>
          <w:sz w:val="20"/>
          <w:szCs w:val="20"/>
        </w:rPr>
        <w:t>J</w:t>
      </w:r>
      <w:r>
        <w:rPr>
          <w:rFonts w:ascii="Verdana" w:hAnsi="Verdana" w:cs="Verdana"/>
          <w:b/>
          <w:bCs/>
          <w:sz w:val="20"/>
          <w:szCs w:val="20"/>
        </w:rPr>
        <w:t>unior</w:t>
      </w:r>
      <w:r w:rsidRPr="00DB1ECF">
        <w:rPr>
          <w:rFonts w:ascii="Verdana" w:hAnsi="Verdana" w:cs="Verdana"/>
          <w:b/>
          <w:bCs/>
          <w:sz w:val="20"/>
          <w:szCs w:val="20"/>
        </w:rPr>
        <w:t xml:space="preserve"> Suit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:</w:t>
      </w:r>
      <w:r w:rsidRPr="00DB1EC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15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E56B1B" w:rsidRPr="00DB1ECF" w:rsidRDefault="00E56B1B" w:rsidP="00866993">
      <w:pPr>
        <w:rPr>
          <w:rFonts w:ascii="Verdana" w:hAnsi="Verdana" w:cs="Verdana"/>
          <w:sz w:val="20"/>
          <w:szCs w:val="20"/>
        </w:rPr>
      </w:pPr>
      <w:r w:rsidRPr="00DB1ECF">
        <w:rPr>
          <w:rFonts w:ascii="Verdana" w:hAnsi="Verdana" w:cs="Verdana"/>
          <w:b/>
          <w:bCs/>
          <w:sz w:val="20"/>
          <w:szCs w:val="20"/>
        </w:rPr>
        <w:t>Suit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 xml:space="preserve"> 3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E56B1B" w:rsidRPr="00A25964" w:rsidRDefault="00E56B1B" w:rsidP="0054249D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Handicapped Room          : </w:t>
      </w:r>
      <w:r w:rsidRPr="00DB1ECF">
        <w:rPr>
          <w:rFonts w:ascii="Verdana" w:hAnsi="Verdana" w:cs="Verdana"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ab/>
        <w:t xml:space="preserve">(Std. 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/ Family Room / junior.Suit )</w:t>
      </w:r>
    </w:p>
    <w:p w:rsidR="00E56B1B" w:rsidRDefault="00E56B1B" w:rsidP="0054249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Floor Covering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Laminate</w:t>
      </w:r>
    </w:p>
    <w:p w:rsidR="00E56B1B" w:rsidRDefault="00E56B1B" w:rsidP="0054249D">
      <w:pPr>
        <w:rPr>
          <w:rFonts w:ascii="Verdana" w:hAnsi="Verdana" w:cs="Verdana"/>
          <w:b/>
          <w:bCs/>
          <w:sz w:val="20"/>
          <w:szCs w:val="20"/>
        </w:rPr>
      </w:pPr>
    </w:p>
    <w:p w:rsidR="00E56B1B" w:rsidRPr="00A405B8" w:rsidRDefault="00E56B1B" w:rsidP="0054249D">
      <w:pPr>
        <w:rPr>
          <w:rFonts w:ascii="Verdana" w:hAnsi="Verdana" w:cs="Verdana"/>
          <w:b/>
          <w:bCs/>
          <w:sz w:val="20"/>
          <w:szCs w:val="20"/>
        </w:rPr>
      </w:pPr>
      <w:r w:rsidRPr="00A405B8">
        <w:rPr>
          <w:rFonts w:ascii="Verdana" w:hAnsi="Verdana" w:cs="Verdana"/>
          <w:b/>
          <w:bCs/>
          <w:sz w:val="20"/>
          <w:szCs w:val="20"/>
        </w:rPr>
        <w:t>Room</w:t>
      </w:r>
      <w:r>
        <w:rPr>
          <w:rFonts w:ascii="Verdana" w:hAnsi="Verdana" w:cs="Verdana"/>
          <w:b/>
          <w:bCs/>
          <w:sz w:val="20"/>
          <w:szCs w:val="20"/>
        </w:rPr>
        <w:t>s</w:t>
      </w:r>
    </w:p>
    <w:p w:rsidR="00E56B1B" w:rsidRPr="00D05BAD" w:rsidRDefault="00E56B1B" w:rsidP="0054249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Min. Pax</w:t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                    </w:t>
      </w:r>
      <w:r w:rsidRPr="009C77EC">
        <w:rPr>
          <w:rFonts w:ascii="Verdana" w:hAnsi="Verdana" w:cs="Verdana"/>
          <w:b/>
          <w:bCs/>
          <w:sz w:val="20"/>
          <w:szCs w:val="20"/>
        </w:rPr>
        <w:t>:</w:t>
      </w:r>
      <w:r w:rsidRPr="00D05BAD">
        <w:rPr>
          <w:rFonts w:ascii="Verdana" w:hAnsi="Verdana" w:cs="Verdana"/>
          <w:sz w:val="20"/>
          <w:szCs w:val="20"/>
        </w:rPr>
        <w:t xml:space="preserve"> 1</w:t>
      </w:r>
    </w:p>
    <w:p w:rsidR="00E56B1B" w:rsidRPr="00D05BAD" w:rsidRDefault="00E56B1B" w:rsidP="0054249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Max Pax</w:t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                    </w:t>
      </w:r>
      <w:r w:rsidRPr="009C77EC">
        <w:rPr>
          <w:rFonts w:ascii="Verdana" w:hAnsi="Verdana" w:cs="Verdana"/>
          <w:b/>
          <w:bCs/>
          <w:sz w:val="20"/>
          <w:szCs w:val="20"/>
        </w:rPr>
        <w:t>:</w:t>
      </w:r>
      <w:r w:rsidRPr="00D05BAD">
        <w:rPr>
          <w:rFonts w:ascii="Verdana" w:hAnsi="Verdana" w:cs="Verdana"/>
          <w:sz w:val="20"/>
          <w:szCs w:val="20"/>
        </w:rPr>
        <w:t xml:space="preserve"> 3</w:t>
      </w:r>
    </w:p>
    <w:p w:rsidR="00E56B1B" w:rsidRPr="00D05BAD" w:rsidRDefault="00E56B1B" w:rsidP="0054249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Beds Type</w:t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 xml:space="preserve"> single and double</w:t>
      </w:r>
    </w:p>
    <w:p w:rsidR="00E56B1B" w:rsidRPr="00D05BAD" w:rsidRDefault="00E56B1B" w:rsidP="00BF7E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Balcony</w:t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sym w:font="Wingdings" w:char="F0FC"/>
      </w:r>
    </w:p>
    <w:p w:rsidR="00E56B1B" w:rsidRPr="00D05BAD" w:rsidRDefault="00E56B1B" w:rsidP="0054249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Bath Type</w:t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 xml:space="preserve"> Shower</w:t>
      </w:r>
    </w:p>
    <w:p w:rsidR="00E56B1B" w:rsidRPr="00D05BAD" w:rsidRDefault="00E56B1B" w:rsidP="0054249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Air Condition</w:t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  <w:t>:</w:t>
      </w:r>
      <w:r w:rsidRPr="00D05BA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VRF-central </w:t>
      </w:r>
    </w:p>
    <w:p w:rsidR="00E56B1B" w:rsidRPr="00D05BAD" w:rsidRDefault="00E56B1B" w:rsidP="00B658FE">
      <w:pPr>
        <w:tabs>
          <w:tab w:val="left" w:pos="900"/>
          <w:tab w:val="left" w:pos="126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Hair Dryer                </w:t>
      </w:r>
      <w:r w:rsidRPr="009C77EC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sym w:font="Wingdings" w:char="F0FC"/>
      </w:r>
    </w:p>
    <w:p w:rsidR="00E56B1B" w:rsidRPr="00D05BAD" w:rsidRDefault="00E56B1B" w:rsidP="0054249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Telephone</w:t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sym w:font="Wingdings" w:char="F0FC"/>
      </w:r>
    </w:p>
    <w:p w:rsidR="00E56B1B" w:rsidRPr="00D05BAD" w:rsidRDefault="00E56B1B" w:rsidP="0054249D">
      <w:pPr>
        <w:rPr>
          <w:rFonts w:ascii="Verdana" w:hAnsi="Verdana" w:cs="Verdana"/>
          <w:sz w:val="20"/>
          <w:szCs w:val="20"/>
        </w:rPr>
      </w:pPr>
      <w:r w:rsidRPr="009C77EC">
        <w:rPr>
          <w:rFonts w:ascii="Verdana" w:hAnsi="Verdana" w:cs="Verdana"/>
          <w:b/>
          <w:bCs/>
          <w:sz w:val="20"/>
          <w:szCs w:val="20"/>
        </w:rPr>
        <w:t>Minibar</w:t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sym w:font="Wingdings" w:char="F0FC"/>
      </w:r>
      <w:r w:rsidRPr="00D05BA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(The minibar will fiiled only at the arrival with water and mineralwater)</w:t>
      </w:r>
    </w:p>
    <w:p w:rsidR="00E56B1B" w:rsidRPr="00D05BAD" w:rsidRDefault="00E56B1B" w:rsidP="0054249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Safe Box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sym w:font="Wingdings" w:char="F0FC"/>
      </w:r>
      <w:r>
        <w:rPr>
          <w:rFonts w:ascii="Verdana" w:hAnsi="Verdana" w:cs="Verdana"/>
          <w:sz w:val="20"/>
          <w:szCs w:val="20"/>
        </w:rPr>
        <w:t xml:space="preserve"> (extra charge)</w:t>
      </w:r>
    </w:p>
    <w:p w:rsidR="00E56B1B" w:rsidRPr="00D05BAD" w:rsidRDefault="00E56B1B" w:rsidP="0054249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Satelite          </w:t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sym w:font="Wingdings" w:char="F0FC"/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56B1B" w:rsidRPr="00D05BAD" w:rsidRDefault="00E56B1B" w:rsidP="0054249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Musıc     </w:t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</w:r>
      <w:r w:rsidRPr="009C77EC">
        <w:rPr>
          <w:rFonts w:ascii="Verdana" w:hAnsi="Verdana" w:cs="Verdana"/>
          <w:b/>
          <w:bCs/>
          <w:sz w:val="20"/>
          <w:szCs w:val="20"/>
        </w:rPr>
        <w:tab/>
        <w:t>:</w:t>
      </w:r>
      <w:r w:rsidRPr="00D05BAD">
        <w:rPr>
          <w:rFonts w:ascii="Verdana" w:hAnsi="Verdana" w:cs="Verdana"/>
          <w:sz w:val="20"/>
          <w:szCs w:val="20"/>
        </w:rPr>
        <w:t xml:space="preserve"> T</w:t>
      </w:r>
      <w:r>
        <w:rPr>
          <w:rFonts w:ascii="Verdana" w:hAnsi="Verdana" w:cs="Verdana"/>
          <w:sz w:val="20"/>
          <w:szCs w:val="20"/>
        </w:rPr>
        <w:t>v musıc channel</w:t>
      </w:r>
    </w:p>
    <w:p w:rsidR="00E56B1B" w:rsidRPr="00D05BAD" w:rsidRDefault="00E56B1B" w:rsidP="0054249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Room Cleaning Periods</w:t>
      </w:r>
      <w:r w:rsidRPr="001C7ED4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 xml:space="preserve"> Daily  </w:t>
      </w:r>
    </w:p>
    <w:p w:rsidR="00E56B1B" w:rsidRDefault="00E56B1B" w:rsidP="0054249D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Specify Periods of Changing</w:t>
      </w:r>
    </w:p>
    <w:p w:rsidR="00E56B1B" w:rsidRPr="003E1E2D" w:rsidRDefault="00E56B1B" w:rsidP="0054249D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Bed Sheets/Towels          </w:t>
      </w:r>
      <w:r w:rsidRPr="001C7ED4">
        <w:rPr>
          <w:rFonts w:ascii="Verdana" w:hAnsi="Verdana" w:cs="Verdana"/>
          <w:b/>
          <w:bCs/>
          <w:sz w:val="20"/>
          <w:szCs w:val="20"/>
        </w:rPr>
        <w:t>:</w:t>
      </w:r>
      <w:r w:rsidRPr="00D05BA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They will be change every two days.</w:t>
      </w:r>
    </w:p>
    <w:p w:rsidR="00E56B1B" w:rsidRDefault="00E56B1B" w:rsidP="004918C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Beach Towels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1C7ED4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sym w:font="Wingdings" w:char="F0FC"/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56B1B" w:rsidRDefault="00E56B1B" w:rsidP="004918CC">
      <w:pPr>
        <w:rPr>
          <w:rFonts w:ascii="Verdana" w:hAnsi="Verdana" w:cs="Verdana"/>
          <w:sz w:val="20"/>
          <w:szCs w:val="20"/>
        </w:rPr>
      </w:pPr>
    </w:p>
    <w:p w:rsidR="00E56B1B" w:rsidRDefault="00E56B1B" w:rsidP="004918C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E56B1B" w:rsidRDefault="00E56B1B" w:rsidP="004918CC">
      <w:pPr>
        <w:rPr>
          <w:rFonts w:ascii="Verdana" w:hAnsi="Verdana" w:cs="Verdana"/>
          <w:sz w:val="20"/>
          <w:szCs w:val="20"/>
        </w:rPr>
      </w:pPr>
    </w:p>
    <w:p w:rsidR="00E56B1B" w:rsidRDefault="00E56B1B" w:rsidP="004918CC">
      <w:pPr>
        <w:rPr>
          <w:rFonts w:ascii="Verdana" w:hAnsi="Verdana" w:cs="Verdana"/>
          <w:sz w:val="20"/>
          <w:szCs w:val="20"/>
        </w:rPr>
      </w:pPr>
    </w:p>
    <w:p w:rsidR="00E56B1B" w:rsidRDefault="00E56B1B" w:rsidP="004918CC">
      <w:pPr>
        <w:rPr>
          <w:rFonts w:ascii="Verdana" w:hAnsi="Verdana" w:cs="Verdana"/>
          <w:sz w:val="20"/>
          <w:szCs w:val="20"/>
        </w:rPr>
      </w:pPr>
    </w:p>
    <w:p w:rsidR="00E56B1B" w:rsidRDefault="00E56B1B" w:rsidP="004918CC">
      <w:pPr>
        <w:rPr>
          <w:rFonts w:ascii="Verdana" w:hAnsi="Verdana" w:cs="Verdana"/>
          <w:sz w:val="20"/>
          <w:szCs w:val="20"/>
        </w:rPr>
      </w:pPr>
    </w:p>
    <w:p w:rsidR="00E56B1B" w:rsidRDefault="00E56B1B" w:rsidP="004918CC">
      <w:pPr>
        <w:rPr>
          <w:rFonts w:ascii="Verdana" w:hAnsi="Verdana" w:cs="Verdana"/>
          <w:b/>
          <w:bCs/>
          <w:sz w:val="20"/>
          <w:szCs w:val="20"/>
        </w:rPr>
      </w:pPr>
    </w:p>
    <w:p w:rsidR="00E56B1B" w:rsidRDefault="00E56B1B" w:rsidP="00A405B8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56B1B" w:rsidRDefault="00E56B1B" w:rsidP="00A405B8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Food &amp; Beverage</w:t>
      </w:r>
    </w:p>
    <w:p w:rsidR="00E56B1B" w:rsidRPr="00E62E74" w:rsidRDefault="00E56B1B" w:rsidP="0010714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Breakfast </w:t>
      </w:r>
      <w:r w:rsidRPr="001C7ED4">
        <w:rPr>
          <w:rFonts w:ascii="Verdana" w:hAnsi="Verdana" w:cs="Verdana"/>
          <w:b/>
          <w:bCs/>
          <w:sz w:val="20"/>
          <w:szCs w:val="20"/>
        </w:rPr>
        <w:tab/>
      </w:r>
      <w:r w:rsidRPr="001C7ED4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  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1C7ED4">
        <w:rPr>
          <w:rFonts w:ascii="Verdana" w:hAnsi="Verdana" w:cs="Verdana"/>
          <w:b/>
          <w:bCs/>
          <w:sz w:val="20"/>
          <w:szCs w:val="20"/>
        </w:rPr>
        <w:t>:</w:t>
      </w:r>
      <w:r w:rsidRPr="00E62E74">
        <w:rPr>
          <w:rFonts w:ascii="Verdana" w:hAnsi="Verdana" w:cs="Verdana"/>
          <w:sz w:val="20"/>
          <w:szCs w:val="20"/>
        </w:rPr>
        <w:t xml:space="preserve"> 07:00 – 10:00</w:t>
      </w:r>
      <w:r w:rsidRPr="00E62E74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Main Restaurant Open Buffet</w:t>
      </w:r>
      <w:r w:rsidRPr="00E62E74">
        <w:rPr>
          <w:rFonts w:ascii="Verdana" w:hAnsi="Verdana" w:cs="Verdana"/>
          <w:sz w:val="20"/>
          <w:szCs w:val="20"/>
        </w:rPr>
        <w:tab/>
      </w:r>
    </w:p>
    <w:p w:rsidR="00E56B1B" w:rsidRPr="00E62E74" w:rsidRDefault="00E56B1B" w:rsidP="0010714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Late Breakfast</w:t>
      </w:r>
      <w:r w:rsidRPr="001C7ED4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    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1C7ED4">
        <w:rPr>
          <w:rFonts w:ascii="Verdana" w:hAnsi="Verdana" w:cs="Verdana"/>
          <w:b/>
          <w:bCs/>
          <w:sz w:val="20"/>
          <w:szCs w:val="20"/>
        </w:rPr>
        <w:t>:</w:t>
      </w:r>
      <w:r w:rsidRPr="00E62E74">
        <w:rPr>
          <w:rFonts w:ascii="Verdana" w:hAnsi="Verdana" w:cs="Verdana"/>
          <w:sz w:val="20"/>
          <w:szCs w:val="20"/>
        </w:rPr>
        <w:t xml:space="preserve"> 10:</w:t>
      </w:r>
      <w:r>
        <w:rPr>
          <w:rFonts w:ascii="Verdana" w:hAnsi="Verdana" w:cs="Verdana"/>
          <w:sz w:val="20"/>
          <w:szCs w:val="20"/>
        </w:rPr>
        <w:t>00 – 10:30</w:t>
      </w:r>
      <w:r>
        <w:rPr>
          <w:rFonts w:ascii="Verdana" w:hAnsi="Verdana" w:cs="Verdana"/>
          <w:sz w:val="20"/>
          <w:szCs w:val="20"/>
        </w:rPr>
        <w:tab/>
        <w:t>Main Restaurant Open Buffet (limited</w:t>
      </w:r>
      <w:r w:rsidRPr="00E62E74">
        <w:rPr>
          <w:rFonts w:ascii="Verdana" w:hAnsi="Verdana" w:cs="Verdana"/>
          <w:sz w:val="20"/>
          <w:szCs w:val="20"/>
        </w:rPr>
        <w:t>)</w:t>
      </w:r>
    </w:p>
    <w:p w:rsidR="00E56B1B" w:rsidRPr="00E62E74" w:rsidRDefault="00E56B1B" w:rsidP="0010714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Lunch           </w:t>
      </w:r>
      <w:r w:rsidRPr="001C7ED4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     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1C7ED4">
        <w:rPr>
          <w:rFonts w:ascii="Verdana" w:hAnsi="Verdana" w:cs="Verdana"/>
          <w:b/>
          <w:bCs/>
          <w:sz w:val="20"/>
          <w:szCs w:val="20"/>
        </w:rPr>
        <w:t>:</w:t>
      </w:r>
      <w:r w:rsidRPr="00E62E74">
        <w:rPr>
          <w:rFonts w:ascii="Verdana" w:hAnsi="Verdana" w:cs="Verdana"/>
          <w:sz w:val="20"/>
          <w:szCs w:val="20"/>
        </w:rPr>
        <w:t xml:space="preserve"> 12:30 – 14:00</w:t>
      </w:r>
      <w:r w:rsidRPr="00E62E74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Main Restaurant Open Buffet</w:t>
      </w:r>
      <w:r w:rsidRPr="00E62E74">
        <w:rPr>
          <w:rFonts w:ascii="Verdana" w:hAnsi="Verdana" w:cs="Verdana"/>
          <w:sz w:val="20"/>
          <w:szCs w:val="20"/>
        </w:rPr>
        <w:t xml:space="preserve"> </w:t>
      </w:r>
    </w:p>
    <w:p w:rsidR="00E56B1B" w:rsidRDefault="00E56B1B" w:rsidP="0010714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Dinner          </w:t>
      </w:r>
      <w:r w:rsidRPr="001C7ED4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1C7ED4">
        <w:rPr>
          <w:rFonts w:ascii="Verdana" w:hAnsi="Verdana" w:cs="Verdana"/>
          <w:b/>
          <w:bCs/>
          <w:sz w:val="20"/>
          <w:szCs w:val="20"/>
        </w:rPr>
        <w:t>:</w:t>
      </w:r>
      <w:r w:rsidRPr="00E62E74">
        <w:rPr>
          <w:rFonts w:ascii="Verdana" w:hAnsi="Verdana" w:cs="Verdana"/>
          <w:sz w:val="20"/>
          <w:szCs w:val="20"/>
        </w:rPr>
        <w:t xml:space="preserve"> 19:00 – 21:00</w:t>
      </w:r>
      <w:r w:rsidRPr="00E62E74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Main Restaurant Open Buffet</w:t>
      </w:r>
    </w:p>
    <w:p w:rsidR="00E56B1B" w:rsidRDefault="00E56B1B" w:rsidP="00107146">
      <w:pPr>
        <w:rPr>
          <w:rFonts w:ascii="Verdana" w:hAnsi="Verdana" w:cs="Verdana"/>
          <w:sz w:val="20"/>
          <w:szCs w:val="20"/>
        </w:rPr>
      </w:pPr>
      <w:r w:rsidRPr="00D61E5D">
        <w:rPr>
          <w:rFonts w:ascii="Verdana" w:hAnsi="Verdana" w:cs="Verdana"/>
          <w:b/>
          <w:bCs/>
          <w:sz w:val="20"/>
          <w:szCs w:val="20"/>
        </w:rPr>
        <w:t>Midnightsoup</w:t>
      </w:r>
      <w:r>
        <w:rPr>
          <w:rFonts w:ascii="Verdana" w:hAnsi="Verdana" w:cs="Verdana"/>
          <w:sz w:val="20"/>
          <w:szCs w:val="20"/>
        </w:rPr>
        <w:t xml:space="preserve">                   : 21:00  - 07:00      Patisserie</w:t>
      </w:r>
    </w:p>
    <w:p w:rsidR="00E56B1B" w:rsidRDefault="00E56B1B" w:rsidP="00107146">
      <w:pPr>
        <w:rPr>
          <w:rFonts w:ascii="Verdana" w:hAnsi="Verdana" w:cs="Verdana"/>
          <w:sz w:val="20"/>
          <w:szCs w:val="20"/>
        </w:rPr>
      </w:pPr>
    </w:p>
    <w:p w:rsidR="00E56B1B" w:rsidRDefault="00E56B1B" w:rsidP="00107146">
      <w:pPr>
        <w:rPr>
          <w:rFonts w:ascii="Verdana" w:hAnsi="Verdana" w:cs="Verdana"/>
          <w:sz w:val="20"/>
          <w:szCs w:val="20"/>
        </w:rPr>
      </w:pPr>
    </w:p>
    <w:p w:rsidR="00E56B1B" w:rsidRPr="00A405B8" w:rsidRDefault="00E56B1B" w:rsidP="00A405B8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Bars</w:t>
      </w:r>
    </w:p>
    <w:p w:rsidR="00E56B1B" w:rsidRPr="00E62E74" w:rsidRDefault="00E56B1B" w:rsidP="00063556">
      <w:pPr>
        <w:rPr>
          <w:rFonts w:ascii="Verdana" w:hAnsi="Verdana" w:cs="Verdana"/>
          <w:sz w:val="20"/>
          <w:szCs w:val="20"/>
        </w:rPr>
      </w:pPr>
      <w:r w:rsidRPr="001C7ED4">
        <w:rPr>
          <w:rFonts w:ascii="Verdana" w:hAnsi="Verdana" w:cs="Verdana"/>
          <w:b/>
          <w:bCs/>
          <w:sz w:val="20"/>
          <w:szCs w:val="20"/>
        </w:rPr>
        <w:t>Lobby Bar</w:t>
      </w:r>
      <w:r w:rsidRPr="001C7ED4">
        <w:rPr>
          <w:rFonts w:ascii="Verdana" w:hAnsi="Verdana" w:cs="Verdana"/>
          <w:b/>
          <w:bCs/>
          <w:sz w:val="20"/>
          <w:szCs w:val="20"/>
        </w:rPr>
        <w:tab/>
      </w:r>
      <w:r w:rsidRPr="001C7ED4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     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1C7ED4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10:00-24:00</w:t>
      </w:r>
      <w:r>
        <w:rPr>
          <w:rFonts w:ascii="Verdana" w:hAnsi="Verdana" w:cs="Verdana"/>
          <w:sz w:val="20"/>
          <w:szCs w:val="20"/>
        </w:rPr>
        <w:tab/>
      </w:r>
      <w:r w:rsidRPr="001B339F"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Local alcoholic drinks,hot and soft drinks</w:t>
      </w:r>
      <w:r w:rsidRPr="001B339F"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56B1B" w:rsidRDefault="00E56B1B" w:rsidP="000D0906">
      <w:pPr>
        <w:ind w:left="2124" w:hanging="212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Service</w:t>
      </w:r>
      <w:r w:rsidRPr="001C7ED4">
        <w:rPr>
          <w:rFonts w:ascii="Verdana" w:hAnsi="Verdana" w:cs="Verdana"/>
          <w:b/>
          <w:bCs/>
          <w:sz w:val="20"/>
          <w:szCs w:val="20"/>
        </w:rPr>
        <w:t xml:space="preserve"> Bar</w:t>
      </w:r>
      <w:r w:rsidRPr="001C7ED4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     </w:t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1C7ED4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At the meal times  </w:t>
      </w:r>
      <w:r w:rsidRPr="001B339F"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Local alcoholic drinks,hot and soft drinks</w:t>
      </w:r>
      <w:r w:rsidRPr="001B339F">
        <w:rPr>
          <w:rFonts w:ascii="Verdana" w:hAnsi="Verdana" w:cs="Verdana"/>
          <w:color w:val="000000"/>
          <w:sz w:val="20"/>
          <w:szCs w:val="20"/>
        </w:rPr>
        <w:t>)</w:t>
      </w:r>
    </w:p>
    <w:p w:rsidR="00E56B1B" w:rsidRPr="00E62E74" w:rsidRDefault="00E56B1B" w:rsidP="000D0906">
      <w:pPr>
        <w:ind w:left="2124" w:hanging="212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</w:p>
    <w:p w:rsidR="00E56B1B" w:rsidRDefault="00E56B1B" w:rsidP="0006355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Aqua Bar</w:t>
      </w:r>
      <w:r w:rsidRPr="001C7ED4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                    </w:t>
      </w:r>
      <w:r w:rsidRPr="001C7ED4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10:00 – 17:30     (Beer,Wine</w:t>
      </w:r>
      <w:r w:rsidRPr="00E94478">
        <w:rPr>
          <w:rFonts w:ascii="Verdana" w:hAnsi="Verdana" w:cs="Verdana"/>
          <w:sz w:val="20"/>
          <w:szCs w:val="20"/>
        </w:rPr>
        <w:t>,hot and soft drinks)</w:t>
      </w:r>
    </w:p>
    <w:p w:rsidR="00E56B1B" w:rsidRDefault="00E56B1B" w:rsidP="00063556">
      <w:pPr>
        <w:rPr>
          <w:rFonts w:ascii="Verdana" w:hAnsi="Verdana" w:cs="Verdana"/>
          <w:b/>
          <w:bCs/>
          <w:sz w:val="20"/>
          <w:szCs w:val="20"/>
        </w:rPr>
      </w:pPr>
    </w:p>
    <w:p w:rsidR="00E56B1B" w:rsidRPr="001F1196" w:rsidRDefault="00E56B1B" w:rsidP="00063556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: </w:t>
      </w:r>
      <w:r>
        <w:rPr>
          <w:rFonts w:ascii="Verdana" w:hAnsi="Verdana" w:cs="Verdana"/>
          <w:sz w:val="20"/>
          <w:szCs w:val="20"/>
        </w:rPr>
        <w:t>17:3</w:t>
      </w:r>
      <w:r w:rsidRPr="001F1196">
        <w:rPr>
          <w:rFonts w:ascii="Verdana" w:hAnsi="Verdana" w:cs="Verdana"/>
          <w:sz w:val="20"/>
          <w:szCs w:val="20"/>
        </w:rPr>
        <w:t>0 – 24:00     (Local alcoholic drinks,hot and soft drinks)</w:t>
      </w:r>
    </w:p>
    <w:p w:rsidR="00E56B1B" w:rsidRDefault="00E56B1B" w:rsidP="00063556">
      <w:pPr>
        <w:rPr>
          <w:rFonts w:ascii="Verdana" w:hAnsi="Verdana" w:cs="Verdana"/>
          <w:b/>
          <w:bCs/>
          <w:sz w:val="20"/>
          <w:szCs w:val="20"/>
        </w:rPr>
      </w:pPr>
    </w:p>
    <w:p w:rsidR="00E56B1B" w:rsidRDefault="00E56B1B" w:rsidP="00063556">
      <w:pPr>
        <w:rPr>
          <w:rFonts w:ascii="Verdana" w:hAnsi="Verdana" w:cs="Verdana"/>
          <w:color w:val="000000"/>
          <w:sz w:val="20"/>
          <w:szCs w:val="20"/>
        </w:rPr>
      </w:pPr>
      <w:r w:rsidRPr="00B21C4E">
        <w:rPr>
          <w:rFonts w:ascii="Verdana" w:hAnsi="Verdana" w:cs="Verdana"/>
          <w:b/>
          <w:bCs/>
          <w:sz w:val="20"/>
          <w:szCs w:val="20"/>
        </w:rPr>
        <w:t xml:space="preserve">Snack </w:t>
      </w:r>
      <w:r>
        <w:rPr>
          <w:rFonts w:ascii="Verdana" w:hAnsi="Verdana" w:cs="Verdana"/>
          <w:b/>
          <w:bCs/>
          <w:sz w:val="20"/>
          <w:szCs w:val="20"/>
        </w:rPr>
        <w:t>Bar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    : 10:00  -17:30    </w:t>
      </w:r>
      <w:r w:rsidRPr="002570A3"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Pr="001B339F"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Beer,Wine,hot and soft drinks</w:t>
      </w:r>
      <w:r w:rsidRPr="001B339F">
        <w:rPr>
          <w:rFonts w:ascii="Verdana" w:hAnsi="Verdana" w:cs="Verdana"/>
          <w:color w:val="000000"/>
          <w:sz w:val="20"/>
          <w:szCs w:val="20"/>
        </w:rPr>
        <w:t>)</w:t>
      </w:r>
    </w:p>
    <w:p w:rsidR="00E56B1B" w:rsidRDefault="00E56B1B" w:rsidP="00063556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E56B1B" w:rsidRDefault="00E56B1B" w:rsidP="003868EF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                                                               Snack:       11:30-16:30</w:t>
      </w:r>
    </w:p>
    <w:p w:rsidR="00E56B1B" w:rsidRDefault="00E56B1B" w:rsidP="003868EF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                                                              Eis-cream:     15:00-16:00  </w:t>
      </w:r>
    </w:p>
    <w:p w:rsidR="00E56B1B" w:rsidRDefault="00E56B1B" w:rsidP="001657A9">
      <w:pPr>
        <w:ind w:left="3540" w:firstLine="708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Coffee &amp;Cake  : 16:30 – 17:30</w:t>
      </w:r>
    </w:p>
    <w:p w:rsidR="00E56B1B" w:rsidRDefault="00E56B1B" w:rsidP="00063556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56B1B" w:rsidRDefault="00E56B1B" w:rsidP="001657A9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Beach Bar </w:t>
      </w:r>
      <w:r w:rsidRPr="001C7ED4"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 xml:space="preserve">                     </w:t>
      </w:r>
      <w:r w:rsidRPr="001C7ED4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10:00 - 18:00</w:t>
      </w:r>
      <w:r w:rsidRPr="00B21C4E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    </w:t>
      </w:r>
      <w:r w:rsidRPr="001B339F"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z w:val="20"/>
          <w:szCs w:val="20"/>
        </w:rPr>
        <w:t>Beer,hot and soft drinks</w:t>
      </w:r>
      <w:r w:rsidRPr="001B339F">
        <w:rPr>
          <w:rFonts w:ascii="Verdana" w:hAnsi="Verdana" w:cs="Verdana"/>
          <w:color w:val="000000"/>
          <w:sz w:val="20"/>
          <w:szCs w:val="20"/>
        </w:rPr>
        <w:t>)</w:t>
      </w:r>
    </w:p>
    <w:p w:rsidR="00E56B1B" w:rsidRDefault="00E56B1B" w:rsidP="001657A9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E56B1B" w:rsidRDefault="00E56B1B" w:rsidP="001657A9">
      <w:pPr>
        <w:ind w:left="4248" w:firstLine="708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Snack(11:30-16:30)</w:t>
      </w:r>
    </w:p>
    <w:p w:rsidR="00E56B1B" w:rsidRDefault="00E56B1B" w:rsidP="001657A9">
      <w:pPr>
        <w:ind w:left="4248"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56B1B" w:rsidRPr="002E5EB0" w:rsidRDefault="00E56B1B" w:rsidP="002E5EB0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E5EB0">
        <w:rPr>
          <w:rFonts w:ascii="Verdana" w:hAnsi="Verdana" w:cs="Verdana"/>
          <w:b/>
          <w:bCs/>
          <w:color w:val="000000"/>
          <w:sz w:val="20"/>
          <w:szCs w:val="20"/>
        </w:rPr>
        <w:t xml:space="preserve">Patisserie              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</w:t>
      </w:r>
      <w:r>
        <w:rPr>
          <w:rFonts w:ascii="Verdana" w:hAnsi="Verdana" w:cs="Verdana"/>
          <w:color w:val="000000"/>
          <w:sz w:val="20"/>
          <w:szCs w:val="20"/>
        </w:rPr>
        <w:t>: 10:00 – 18</w:t>
      </w:r>
      <w:r w:rsidRPr="002E5EB0">
        <w:rPr>
          <w:rFonts w:ascii="Verdana" w:hAnsi="Verdana" w:cs="Verdana"/>
          <w:color w:val="000000"/>
          <w:sz w:val="20"/>
          <w:szCs w:val="20"/>
        </w:rPr>
        <w:t xml:space="preserve">:00   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 w:rsidRPr="002E5EB0">
        <w:rPr>
          <w:rFonts w:ascii="Verdana" w:hAnsi="Verdana" w:cs="Verdana"/>
          <w:color w:val="000000"/>
          <w:sz w:val="20"/>
          <w:szCs w:val="20"/>
        </w:rPr>
        <w:t xml:space="preserve">  (</w:t>
      </w:r>
      <w:r>
        <w:rPr>
          <w:rFonts w:ascii="Verdana" w:hAnsi="Verdana" w:cs="Verdana"/>
          <w:color w:val="000000"/>
          <w:sz w:val="20"/>
          <w:szCs w:val="20"/>
        </w:rPr>
        <w:t>cakes,</w:t>
      </w:r>
      <w:r w:rsidRPr="002E5EB0">
        <w:rPr>
          <w:rFonts w:ascii="Verdana" w:hAnsi="Verdana" w:cs="Verdana"/>
          <w:color w:val="000000"/>
          <w:sz w:val="20"/>
          <w:szCs w:val="20"/>
        </w:rPr>
        <w:t>hot and soft drinks)</w:t>
      </w:r>
    </w:p>
    <w:p w:rsidR="00E56B1B" w:rsidRDefault="00E56B1B" w:rsidP="002E5EB0">
      <w:pPr>
        <w:tabs>
          <w:tab w:val="left" w:pos="8580"/>
        </w:tabs>
        <w:ind w:left="4248" w:firstLine="708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E56B1B" w:rsidRDefault="00E56B1B" w:rsidP="001657A9">
      <w:pPr>
        <w:ind w:left="4248"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56B1B" w:rsidRDefault="00E56B1B" w:rsidP="0081789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Disco Bar                           : 24:00-03:00           </w:t>
      </w:r>
      <w:r>
        <w:rPr>
          <w:rFonts w:ascii="Verdana" w:hAnsi="Verdana" w:cs="Verdana"/>
          <w:sz w:val="20"/>
          <w:szCs w:val="20"/>
        </w:rPr>
        <w:t>(All the drinks with charge)</w:t>
      </w:r>
    </w:p>
    <w:p w:rsidR="00E56B1B" w:rsidRDefault="00E56B1B" w:rsidP="0081789C">
      <w:p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E56B1B" w:rsidRDefault="00E56B1B" w:rsidP="001657A9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56B1B" w:rsidRDefault="00E56B1B" w:rsidP="000B0A94">
      <w:pPr>
        <w:rPr>
          <w:rFonts w:ascii="Verdana" w:hAnsi="Verdana" w:cs="Verdana"/>
          <w:sz w:val="20"/>
          <w:szCs w:val="20"/>
        </w:rPr>
      </w:pPr>
    </w:p>
    <w:p w:rsidR="00E56B1B" w:rsidRPr="00056ADF" w:rsidRDefault="00E56B1B" w:rsidP="00056ADF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</w:t>
      </w:r>
      <w:r>
        <w:rPr>
          <w:rFonts w:ascii="Verdana" w:hAnsi="Verdana" w:cs="Verdana"/>
          <w:b/>
          <w:bCs/>
          <w:sz w:val="20"/>
          <w:szCs w:val="20"/>
        </w:rPr>
        <w:t xml:space="preserve">Entertainments </w:t>
      </w:r>
    </w:p>
    <w:p w:rsidR="00E56B1B" w:rsidRDefault="00E56B1B" w:rsidP="004060C5">
      <w:pPr>
        <w:rPr>
          <w:rFonts w:ascii="Verdana" w:hAnsi="Verdana" w:cs="Verdana"/>
          <w:b/>
          <w:bCs/>
          <w:sz w:val="20"/>
          <w:szCs w:val="20"/>
        </w:rPr>
      </w:pPr>
    </w:p>
    <w:p w:rsidR="00E56B1B" w:rsidRPr="00E62E74" w:rsidRDefault="00E56B1B" w:rsidP="004060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Daily Activities       </w:t>
      </w:r>
      <w:r w:rsidRPr="001C7ED4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 xml:space="preserve"> Sport activities, pool games, music</w:t>
      </w:r>
    </w:p>
    <w:p w:rsidR="00E56B1B" w:rsidRPr="00E62E74" w:rsidRDefault="00E56B1B" w:rsidP="004060C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Night</w:t>
      </w:r>
      <w:r w:rsidRPr="001C7ED4">
        <w:rPr>
          <w:rFonts w:ascii="Verdana" w:hAnsi="Verdana" w:cs="Verdana"/>
          <w:b/>
          <w:bCs/>
          <w:sz w:val="20"/>
          <w:szCs w:val="20"/>
        </w:rPr>
        <w:t xml:space="preserve"> Progra</w:t>
      </w:r>
      <w:r>
        <w:rPr>
          <w:rFonts w:ascii="Verdana" w:hAnsi="Verdana" w:cs="Verdana"/>
          <w:b/>
          <w:bCs/>
          <w:sz w:val="20"/>
          <w:szCs w:val="20"/>
        </w:rPr>
        <w:t>m</w:t>
      </w:r>
      <w:r w:rsidRPr="00E62E74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         </w:t>
      </w:r>
      <w:r w:rsidRPr="001C7ED4"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</w:t>
      </w:r>
      <w:r w:rsidRPr="00943283">
        <w:rPr>
          <w:rFonts w:ascii="Verdana" w:hAnsi="Verdana" w:cs="Verdana"/>
          <w:sz w:val="20"/>
          <w:szCs w:val="20"/>
        </w:rPr>
        <w:t>Show-time /the evening</w:t>
      </w:r>
      <w:r>
        <w:rPr>
          <w:rFonts w:ascii="Verdana" w:hAnsi="Verdana" w:cs="Verdana"/>
          <w:sz w:val="20"/>
          <w:szCs w:val="20"/>
        </w:rPr>
        <w:t xml:space="preserve"> program</w:t>
      </w:r>
    </w:p>
    <w:p w:rsidR="00E56B1B" w:rsidRDefault="00E56B1B" w:rsidP="007236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Kids Animation        </w:t>
      </w:r>
      <w:r w:rsidRPr="001C7ED4">
        <w:rPr>
          <w:rFonts w:ascii="Verdana" w:hAnsi="Verdana" w:cs="Verdana"/>
          <w:b/>
          <w:bCs/>
          <w:sz w:val="20"/>
          <w:szCs w:val="20"/>
        </w:rPr>
        <w:tab/>
        <w:t>:</w:t>
      </w:r>
      <w:r>
        <w:rPr>
          <w:rFonts w:ascii="Verdana" w:hAnsi="Verdana" w:cs="Verdana"/>
          <w:sz w:val="20"/>
          <w:szCs w:val="20"/>
        </w:rPr>
        <w:t xml:space="preserve"> Mini club activities (4-12 years-certain hours- 6 days </w:t>
      </w:r>
      <w:r w:rsidRPr="008F5FF1">
        <w:rPr>
          <w:rFonts w:ascii="Verdana" w:hAnsi="Verdana" w:cs="Verdana"/>
          <w:sz w:val="20"/>
          <w:szCs w:val="20"/>
        </w:rPr>
        <w:t>a week)</w:t>
      </w:r>
    </w:p>
    <w:p w:rsidR="00E56B1B" w:rsidRDefault="00E56B1B" w:rsidP="00723635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                                     (Entertainments programme 6 days xa week)</w:t>
      </w:r>
    </w:p>
    <w:p w:rsidR="00E56B1B" w:rsidRPr="00A405B8" w:rsidRDefault="00E56B1B" w:rsidP="00723635">
      <w:pPr>
        <w:jc w:val="center"/>
        <w:rPr>
          <w:rFonts w:ascii="Verdana" w:hAnsi="Verdana" w:cs="Verdana"/>
          <w:b/>
          <w:bCs/>
          <w:sz w:val="8"/>
          <w:szCs w:val="8"/>
        </w:rPr>
      </w:pPr>
    </w:p>
    <w:p w:rsidR="00E56B1B" w:rsidRPr="00A405B8" w:rsidRDefault="00E56B1B" w:rsidP="00A405B8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CHARGABLE AND FREE SERVICE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4669"/>
        <w:gridCol w:w="1472"/>
        <w:gridCol w:w="1437"/>
      </w:tblGrid>
      <w:tr w:rsidR="00E56B1B" w:rsidRPr="00455B33">
        <w:trPr>
          <w:trHeight w:val="322"/>
        </w:trPr>
        <w:tc>
          <w:tcPr>
            <w:tcW w:w="262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55B33">
              <w:rPr>
                <w:rFonts w:ascii="Verdana" w:hAnsi="Verdana" w:cs="Verdana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4669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55B33">
              <w:rPr>
                <w:rFonts w:ascii="Verdana" w:hAnsi="Verdana" w:cs="Verdana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55B33">
              <w:rPr>
                <w:rFonts w:ascii="Verdana" w:hAnsi="Verdana" w:cs="Verdana"/>
                <w:b/>
                <w:bCs/>
                <w:sz w:val="20"/>
                <w:szCs w:val="20"/>
              </w:rPr>
              <w:t>EXTRA</w:t>
            </w: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55B33">
              <w:rPr>
                <w:rFonts w:ascii="Verdana" w:hAnsi="Verdana" w:cs="Verdana"/>
                <w:b/>
                <w:bCs/>
                <w:sz w:val="20"/>
                <w:szCs w:val="20"/>
              </w:rPr>
              <w:t>FREE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>Restaurants</w:t>
            </w:r>
          </w:p>
        </w:tc>
        <w:tc>
          <w:tcPr>
            <w:tcW w:w="4669" w:type="dxa"/>
          </w:tcPr>
          <w:p w:rsidR="00E56B1B" w:rsidRPr="00455B33" w:rsidRDefault="00E56B1B" w:rsidP="00455B33">
            <w:pPr>
              <w:ind w:right="-8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Breakfast, lunch,</w:t>
            </w: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diner </w:t>
            </w: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42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>Local drinks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>All inclusive times</w:t>
            </w: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>Import drinks</w:t>
            </w:r>
          </w:p>
        </w:tc>
        <w:tc>
          <w:tcPr>
            <w:tcW w:w="4669" w:type="dxa"/>
          </w:tcPr>
          <w:p w:rsidR="00E56B1B" w:rsidRPr="00455B33" w:rsidRDefault="00E56B1B" w:rsidP="00C923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455B33">
            <w:pPr>
              <w:ind w:right="-108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>Fresh fruit juice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42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>Room service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>Safe box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 the room per day 2 €</w:t>
            </w: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42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Wireless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Lobby </w:t>
            </w: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>Doctor service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55B33">
              <w:rPr>
                <w:rFonts w:ascii="Verdana" w:hAnsi="Verdana" w:cs="Verdana"/>
                <w:b/>
                <w:bCs/>
                <w:sz w:val="16"/>
                <w:szCs w:val="16"/>
              </w:rPr>
              <w:t>Minibar</w:t>
            </w:r>
          </w:p>
        </w:tc>
        <w:tc>
          <w:tcPr>
            <w:tcW w:w="4669" w:type="dxa"/>
          </w:tcPr>
          <w:p w:rsidR="00E56B1B" w:rsidRPr="00D05BAD" w:rsidRDefault="00E56B1B" w:rsidP="008913F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minibar will filled only at check-in   with water and mineralwater)</w:t>
            </w:r>
          </w:p>
          <w:p w:rsidR="00E56B1B" w:rsidRPr="00455B33" w:rsidRDefault="00E56B1B" w:rsidP="00FC7DD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Hamam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Sauna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Massage 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FD4C70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D5B27">
              <w:rPr>
                <w:rFonts w:ascii="Verdana" w:hAnsi="Verdana" w:cs="Verdana"/>
                <w:b/>
                <w:bCs/>
                <w:sz w:val="16"/>
                <w:szCs w:val="16"/>
              </w:rPr>
              <w:t>A la Carte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; Ottoman</w:t>
            </w:r>
            <w:r w:rsidRPr="00ED5B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/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Fish</w:t>
            </w:r>
          </w:p>
        </w:tc>
        <w:tc>
          <w:tcPr>
            <w:tcW w:w="4669" w:type="dxa"/>
          </w:tcPr>
          <w:p w:rsidR="00E56B1B" w:rsidRPr="00455B33" w:rsidRDefault="00E56B1B" w:rsidP="00B36F3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One accomodation staying  there you will use </w:t>
            </w:r>
            <w:r w:rsidRPr="00ED5B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A la Carte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1 order free.</w:t>
            </w:r>
            <w:r w:rsidRPr="00ED5B2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with </w:t>
            </w:r>
            <w:r w:rsidRPr="00ED5B27">
              <w:rPr>
                <w:rFonts w:ascii="Verdana" w:hAnsi="Verdana" w:cs="Verdana"/>
                <w:b/>
                <w:bCs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servation-</w:t>
            </w:r>
            <w:r w:rsidRPr="005D524D">
              <w:rPr>
                <w:rFonts w:ascii="Verdana" w:hAnsi="Verdana" w:cs="Verdana"/>
                <w:b/>
                <w:bCs/>
                <w:sz w:val="16"/>
                <w:szCs w:val="16"/>
              </w:rPr>
              <w:t>by availability</w:t>
            </w:r>
            <w:r w:rsidRPr="00B84892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 w:rsidRPr="00B84892">
              <w:rPr>
                <w:b/>
                <w:bCs/>
              </w:rPr>
              <w:t xml:space="preserve"> </w:t>
            </w:r>
            <w:r w:rsidRPr="00073754">
              <w:rPr>
                <w:rFonts w:ascii="Verdana" w:hAnsi="Verdana" w:cs="Verdana"/>
                <w:b/>
                <w:bCs/>
                <w:sz w:val="16"/>
                <w:szCs w:val="16"/>
              </w:rPr>
              <w:t>A la Carte Restaurant is</w:t>
            </w:r>
            <w:r>
              <w:t xml:space="preserve"> </w:t>
            </w:r>
            <w:r w:rsidRPr="00B8489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alternately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open certain days of the week.</w:t>
            </w: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Fitness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08:30-19:00(</w:t>
            </w:r>
            <w:r w:rsidRPr="00F64A32">
              <w:rPr>
                <w:rFonts w:ascii="Verdana" w:hAnsi="Verdana" w:cs="Verdana"/>
                <w:b/>
                <w:bCs/>
                <w:sz w:val="16"/>
                <w:szCs w:val="16"/>
              </w:rPr>
              <w:t>not allowed under 16 years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Laundry Service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Baby Bed and Chair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Water Slides / Aqua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(certain hours)</w:t>
            </w: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Billiards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Table Tennis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F6E22">
              <w:rPr>
                <w:rFonts w:ascii="Verdana" w:hAnsi="Verdana" w:cs="Verdana"/>
                <w:b/>
                <w:bCs/>
                <w:sz w:val="16"/>
                <w:szCs w:val="16"/>
              </w:rPr>
              <w:t>with Reservation-by availability</w:t>
            </w: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Disco</w:t>
            </w:r>
          </w:p>
        </w:tc>
        <w:tc>
          <w:tcPr>
            <w:tcW w:w="4669" w:type="dxa"/>
          </w:tcPr>
          <w:p w:rsidR="00E56B1B" w:rsidRPr="00455B33" w:rsidRDefault="00E56B1B" w:rsidP="002D65A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24:00 till 03:00 </w:t>
            </w: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Disco</w:t>
            </w:r>
          </w:p>
        </w:tc>
        <w:tc>
          <w:tcPr>
            <w:tcW w:w="4669" w:type="dxa"/>
          </w:tcPr>
          <w:p w:rsidR="00E56B1B" w:rsidRDefault="00E56B1B" w:rsidP="00B21C4E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All drinks</w:t>
            </w:r>
          </w:p>
        </w:tc>
        <w:tc>
          <w:tcPr>
            <w:tcW w:w="1472" w:type="dxa"/>
          </w:tcPr>
          <w:p w:rsidR="00E56B1B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Patisserie /</w:t>
            </w:r>
            <w:r w:rsidRPr="001B339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Tv Room</w:t>
            </w:r>
          </w:p>
        </w:tc>
        <w:tc>
          <w:tcPr>
            <w:tcW w:w="4669" w:type="dxa"/>
          </w:tcPr>
          <w:p w:rsidR="00E56B1B" w:rsidRPr="001B339F" w:rsidRDefault="00E56B1B" w:rsidP="001F7C7A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Umbrella and Sunbeds</w:t>
            </w:r>
          </w:p>
        </w:tc>
        <w:tc>
          <w:tcPr>
            <w:tcW w:w="4669" w:type="dxa"/>
          </w:tcPr>
          <w:p w:rsidR="00E56B1B" w:rsidRPr="00455B33" w:rsidRDefault="00E56B1B" w:rsidP="00063556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Pool and Beach</w:t>
            </w:r>
          </w:p>
        </w:tc>
        <w:tc>
          <w:tcPr>
            <w:tcW w:w="1472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455B33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</w:tbl>
    <w:p w:rsidR="00E56B1B" w:rsidRDefault="00E56B1B" w:rsidP="0018377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4669"/>
        <w:gridCol w:w="1472"/>
        <w:gridCol w:w="1437"/>
      </w:tblGrid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Ice Cream</w:t>
            </w:r>
          </w:p>
        </w:tc>
        <w:tc>
          <w:tcPr>
            <w:tcW w:w="4669" w:type="dxa"/>
          </w:tcPr>
          <w:p w:rsidR="00E56B1B" w:rsidRPr="00455B33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3 days a week and Certain hours </w:t>
            </w:r>
          </w:p>
        </w:tc>
        <w:tc>
          <w:tcPr>
            <w:tcW w:w="1472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Turkish Coffe</w:t>
            </w:r>
          </w:p>
        </w:tc>
        <w:tc>
          <w:tcPr>
            <w:tcW w:w="4669" w:type="dxa"/>
          </w:tcPr>
          <w:p w:rsidR="00E56B1B" w:rsidRPr="001B339F" w:rsidRDefault="00E56B1B" w:rsidP="00237231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8C2A94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Vitamin bar</w:t>
            </w:r>
          </w:p>
        </w:tc>
        <w:tc>
          <w:tcPr>
            <w:tcW w:w="4669" w:type="dxa"/>
          </w:tcPr>
          <w:p w:rsidR="00E56B1B" w:rsidRPr="00455B33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Laundry service</w:t>
            </w:r>
          </w:p>
        </w:tc>
        <w:tc>
          <w:tcPr>
            <w:tcW w:w="4669" w:type="dxa"/>
          </w:tcPr>
          <w:p w:rsidR="00E56B1B" w:rsidRPr="00455B33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Late c/out</w:t>
            </w:r>
          </w:p>
        </w:tc>
        <w:tc>
          <w:tcPr>
            <w:tcW w:w="4669" w:type="dxa"/>
          </w:tcPr>
          <w:p w:rsidR="00E56B1B" w:rsidRPr="00455B33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55932">
              <w:rPr>
                <w:rFonts w:ascii="Verdana" w:hAnsi="Verdana" w:cs="Verdana"/>
                <w:b/>
                <w:bCs/>
                <w:sz w:val="16"/>
                <w:szCs w:val="16"/>
              </w:rPr>
              <w:t>by availability</w:t>
            </w:r>
          </w:p>
        </w:tc>
        <w:tc>
          <w:tcPr>
            <w:tcW w:w="1472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Flowers and Cake</w:t>
            </w:r>
          </w:p>
        </w:tc>
        <w:tc>
          <w:tcPr>
            <w:tcW w:w="4669" w:type="dxa"/>
          </w:tcPr>
          <w:p w:rsidR="00E56B1B" w:rsidRPr="001B339F" w:rsidRDefault="00E56B1B" w:rsidP="00237231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Reservation by Guest Relation</w:t>
            </w:r>
          </w:p>
        </w:tc>
        <w:tc>
          <w:tcPr>
            <w:tcW w:w="1472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37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Main Restaurant Capasite</w:t>
            </w:r>
          </w:p>
        </w:tc>
        <w:tc>
          <w:tcPr>
            <w:tcW w:w="4669" w:type="dxa"/>
          </w:tcPr>
          <w:p w:rsidR="00E56B1B" w:rsidRPr="00455B33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İn side 180 outside 500 pax</w:t>
            </w:r>
          </w:p>
        </w:tc>
        <w:tc>
          <w:tcPr>
            <w:tcW w:w="1472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  <w:tr w:rsidR="00E56B1B" w:rsidRPr="00455B33">
        <w:trPr>
          <w:trHeight w:val="261"/>
        </w:trPr>
        <w:tc>
          <w:tcPr>
            <w:tcW w:w="2622" w:type="dxa"/>
          </w:tcPr>
          <w:p w:rsidR="00E56B1B" w:rsidRPr="00455B33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Meeting room Capasite</w:t>
            </w:r>
          </w:p>
        </w:tc>
        <w:tc>
          <w:tcPr>
            <w:tcW w:w="4669" w:type="dxa"/>
          </w:tcPr>
          <w:p w:rsidR="00E56B1B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Max.300 pax</w:t>
            </w:r>
          </w:p>
          <w:p w:rsidR="00E56B1B" w:rsidRPr="00455B33" w:rsidRDefault="00E56B1B" w:rsidP="0023723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72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</w:tcPr>
          <w:p w:rsidR="00E56B1B" w:rsidRPr="00455B33" w:rsidRDefault="00E56B1B" w:rsidP="0023723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x</w:t>
            </w:r>
          </w:p>
        </w:tc>
      </w:tr>
    </w:tbl>
    <w:p w:rsidR="00E56B1B" w:rsidRDefault="00E56B1B" w:rsidP="00E810B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56B1B" w:rsidRDefault="00E56B1B" w:rsidP="00E810BF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All activities can vary depending on the season and the weather. </w:t>
      </w:r>
    </w:p>
    <w:p w:rsidR="00E56B1B" w:rsidRDefault="00E56B1B" w:rsidP="00E810BF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Service hours are on the hotel’s own savings.</w:t>
      </w:r>
    </w:p>
    <w:p w:rsidR="00E56B1B" w:rsidRDefault="00E56B1B" w:rsidP="00E810BF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Paid activities fees may variable by hotel.</w:t>
      </w:r>
    </w:p>
    <w:p w:rsidR="00E56B1B" w:rsidRDefault="00E56B1B" w:rsidP="00E810B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sectPr w:rsidR="00E56B1B" w:rsidSect="007D285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C14"/>
    <w:multiLevelType w:val="hybridMultilevel"/>
    <w:tmpl w:val="4EE88126"/>
    <w:lvl w:ilvl="0" w:tplc="65EA2C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269"/>
    <w:rsid w:val="00003621"/>
    <w:rsid w:val="00020F3C"/>
    <w:rsid w:val="00024577"/>
    <w:rsid w:val="000267F7"/>
    <w:rsid w:val="00027B4B"/>
    <w:rsid w:val="0003077B"/>
    <w:rsid w:val="00031E49"/>
    <w:rsid w:val="00033705"/>
    <w:rsid w:val="00035DEF"/>
    <w:rsid w:val="00037C55"/>
    <w:rsid w:val="000443EF"/>
    <w:rsid w:val="000462FE"/>
    <w:rsid w:val="00047B6B"/>
    <w:rsid w:val="0005491F"/>
    <w:rsid w:val="00056467"/>
    <w:rsid w:val="00056ADF"/>
    <w:rsid w:val="00060076"/>
    <w:rsid w:val="000605BC"/>
    <w:rsid w:val="00063556"/>
    <w:rsid w:val="00064C12"/>
    <w:rsid w:val="00064F90"/>
    <w:rsid w:val="000663C4"/>
    <w:rsid w:val="000676EF"/>
    <w:rsid w:val="00067F6C"/>
    <w:rsid w:val="0007013F"/>
    <w:rsid w:val="00072543"/>
    <w:rsid w:val="00072F45"/>
    <w:rsid w:val="00073754"/>
    <w:rsid w:val="00073D34"/>
    <w:rsid w:val="00073EDF"/>
    <w:rsid w:val="000751F7"/>
    <w:rsid w:val="000776FD"/>
    <w:rsid w:val="000802E1"/>
    <w:rsid w:val="00082501"/>
    <w:rsid w:val="00083DA9"/>
    <w:rsid w:val="00086CCD"/>
    <w:rsid w:val="000908AE"/>
    <w:rsid w:val="0009363F"/>
    <w:rsid w:val="000A060C"/>
    <w:rsid w:val="000A0645"/>
    <w:rsid w:val="000A4017"/>
    <w:rsid w:val="000A62C8"/>
    <w:rsid w:val="000B0A94"/>
    <w:rsid w:val="000B1A1C"/>
    <w:rsid w:val="000B78EE"/>
    <w:rsid w:val="000C26D0"/>
    <w:rsid w:val="000C2827"/>
    <w:rsid w:val="000C5495"/>
    <w:rsid w:val="000C5939"/>
    <w:rsid w:val="000C6D59"/>
    <w:rsid w:val="000C7002"/>
    <w:rsid w:val="000D0485"/>
    <w:rsid w:val="000D0906"/>
    <w:rsid w:val="000D14BF"/>
    <w:rsid w:val="000D1DE9"/>
    <w:rsid w:val="000D2434"/>
    <w:rsid w:val="000D248D"/>
    <w:rsid w:val="000D2AEC"/>
    <w:rsid w:val="000D2DFB"/>
    <w:rsid w:val="000D466A"/>
    <w:rsid w:val="000D4CFE"/>
    <w:rsid w:val="00102F55"/>
    <w:rsid w:val="00106349"/>
    <w:rsid w:val="00107146"/>
    <w:rsid w:val="00111DB1"/>
    <w:rsid w:val="001136C2"/>
    <w:rsid w:val="001206C6"/>
    <w:rsid w:val="00125860"/>
    <w:rsid w:val="00126E94"/>
    <w:rsid w:val="00132272"/>
    <w:rsid w:val="00132435"/>
    <w:rsid w:val="00133502"/>
    <w:rsid w:val="0013490A"/>
    <w:rsid w:val="00134B9C"/>
    <w:rsid w:val="00142737"/>
    <w:rsid w:val="00161395"/>
    <w:rsid w:val="00163A46"/>
    <w:rsid w:val="001657A9"/>
    <w:rsid w:val="00170191"/>
    <w:rsid w:val="00171AAC"/>
    <w:rsid w:val="00174AD1"/>
    <w:rsid w:val="001777CD"/>
    <w:rsid w:val="001825F9"/>
    <w:rsid w:val="0018377D"/>
    <w:rsid w:val="00187C96"/>
    <w:rsid w:val="00190594"/>
    <w:rsid w:val="0019089E"/>
    <w:rsid w:val="00190BCE"/>
    <w:rsid w:val="00194690"/>
    <w:rsid w:val="001965E5"/>
    <w:rsid w:val="001A3464"/>
    <w:rsid w:val="001A7A2D"/>
    <w:rsid w:val="001A7B33"/>
    <w:rsid w:val="001B339F"/>
    <w:rsid w:val="001B6011"/>
    <w:rsid w:val="001B7E0F"/>
    <w:rsid w:val="001C1FC6"/>
    <w:rsid w:val="001C3661"/>
    <w:rsid w:val="001C7ED4"/>
    <w:rsid w:val="001D5E92"/>
    <w:rsid w:val="001E395B"/>
    <w:rsid w:val="001F1196"/>
    <w:rsid w:val="001F3858"/>
    <w:rsid w:val="001F5953"/>
    <w:rsid w:val="001F6204"/>
    <w:rsid w:val="001F6E22"/>
    <w:rsid w:val="001F7C7A"/>
    <w:rsid w:val="0020117E"/>
    <w:rsid w:val="00202EAA"/>
    <w:rsid w:val="00206D23"/>
    <w:rsid w:val="00207D73"/>
    <w:rsid w:val="00214516"/>
    <w:rsid w:val="00214577"/>
    <w:rsid w:val="00215867"/>
    <w:rsid w:val="0021720D"/>
    <w:rsid w:val="002173F2"/>
    <w:rsid w:val="00217B55"/>
    <w:rsid w:val="0022007B"/>
    <w:rsid w:val="002213E2"/>
    <w:rsid w:val="00224308"/>
    <w:rsid w:val="00231003"/>
    <w:rsid w:val="0023561F"/>
    <w:rsid w:val="00237231"/>
    <w:rsid w:val="00240FDA"/>
    <w:rsid w:val="00241F16"/>
    <w:rsid w:val="00243E56"/>
    <w:rsid w:val="00244E70"/>
    <w:rsid w:val="002545E0"/>
    <w:rsid w:val="00255DCD"/>
    <w:rsid w:val="00256B96"/>
    <w:rsid w:val="002570A3"/>
    <w:rsid w:val="00261C6A"/>
    <w:rsid w:val="00265A17"/>
    <w:rsid w:val="00275107"/>
    <w:rsid w:val="0028049A"/>
    <w:rsid w:val="00284F97"/>
    <w:rsid w:val="002853AF"/>
    <w:rsid w:val="00286E60"/>
    <w:rsid w:val="0028776B"/>
    <w:rsid w:val="00290DB9"/>
    <w:rsid w:val="002947BA"/>
    <w:rsid w:val="00295902"/>
    <w:rsid w:val="00295BE6"/>
    <w:rsid w:val="0029741F"/>
    <w:rsid w:val="002A019B"/>
    <w:rsid w:val="002A0531"/>
    <w:rsid w:val="002A16DA"/>
    <w:rsid w:val="002A55CB"/>
    <w:rsid w:val="002B3072"/>
    <w:rsid w:val="002B3711"/>
    <w:rsid w:val="002B5F55"/>
    <w:rsid w:val="002B765E"/>
    <w:rsid w:val="002C2B09"/>
    <w:rsid w:val="002C4630"/>
    <w:rsid w:val="002C4F2B"/>
    <w:rsid w:val="002D06D7"/>
    <w:rsid w:val="002D2BD7"/>
    <w:rsid w:val="002D35FA"/>
    <w:rsid w:val="002D3AB1"/>
    <w:rsid w:val="002D4A0D"/>
    <w:rsid w:val="002D5E83"/>
    <w:rsid w:val="002D624F"/>
    <w:rsid w:val="002D65A9"/>
    <w:rsid w:val="002E0271"/>
    <w:rsid w:val="002E1898"/>
    <w:rsid w:val="002E25CF"/>
    <w:rsid w:val="002E31F1"/>
    <w:rsid w:val="002E4E2D"/>
    <w:rsid w:val="002E5438"/>
    <w:rsid w:val="002E5EB0"/>
    <w:rsid w:val="002F0587"/>
    <w:rsid w:val="002F1D4D"/>
    <w:rsid w:val="002F6EBA"/>
    <w:rsid w:val="00311119"/>
    <w:rsid w:val="00312F55"/>
    <w:rsid w:val="00316C64"/>
    <w:rsid w:val="0032055A"/>
    <w:rsid w:val="00320C6B"/>
    <w:rsid w:val="00324E9F"/>
    <w:rsid w:val="00331D72"/>
    <w:rsid w:val="003362D4"/>
    <w:rsid w:val="00342036"/>
    <w:rsid w:val="00345FC3"/>
    <w:rsid w:val="00347988"/>
    <w:rsid w:val="00347E11"/>
    <w:rsid w:val="003545CA"/>
    <w:rsid w:val="00354CB8"/>
    <w:rsid w:val="00356A40"/>
    <w:rsid w:val="00362A04"/>
    <w:rsid w:val="00363020"/>
    <w:rsid w:val="0036406C"/>
    <w:rsid w:val="00370240"/>
    <w:rsid w:val="003771CB"/>
    <w:rsid w:val="003814C0"/>
    <w:rsid w:val="00384C31"/>
    <w:rsid w:val="003868EF"/>
    <w:rsid w:val="00390E28"/>
    <w:rsid w:val="00391F62"/>
    <w:rsid w:val="00392750"/>
    <w:rsid w:val="00394456"/>
    <w:rsid w:val="00395E39"/>
    <w:rsid w:val="003A0E70"/>
    <w:rsid w:val="003A1A68"/>
    <w:rsid w:val="003A397B"/>
    <w:rsid w:val="003A5027"/>
    <w:rsid w:val="003A5152"/>
    <w:rsid w:val="003A5BFF"/>
    <w:rsid w:val="003A72E3"/>
    <w:rsid w:val="003B03A9"/>
    <w:rsid w:val="003B05E5"/>
    <w:rsid w:val="003B3FBA"/>
    <w:rsid w:val="003B727A"/>
    <w:rsid w:val="003B7616"/>
    <w:rsid w:val="003C0B75"/>
    <w:rsid w:val="003C17AC"/>
    <w:rsid w:val="003C26DB"/>
    <w:rsid w:val="003C285A"/>
    <w:rsid w:val="003D1DCD"/>
    <w:rsid w:val="003D49A4"/>
    <w:rsid w:val="003D6A22"/>
    <w:rsid w:val="003E0439"/>
    <w:rsid w:val="003E1E2D"/>
    <w:rsid w:val="003E5517"/>
    <w:rsid w:val="003E719D"/>
    <w:rsid w:val="003F26D4"/>
    <w:rsid w:val="003F52C5"/>
    <w:rsid w:val="00400DB7"/>
    <w:rsid w:val="00403D22"/>
    <w:rsid w:val="004044F6"/>
    <w:rsid w:val="00404CBB"/>
    <w:rsid w:val="004060C5"/>
    <w:rsid w:val="00407283"/>
    <w:rsid w:val="00411C4A"/>
    <w:rsid w:val="004137C4"/>
    <w:rsid w:val="0041482D"/>
    <w:rsid w:val="004169CC"/>
    <w:rsid w:val="004237AB"/>
    <w:rsid w:val="004277F6"/>
    <w:rsid w:val="00431862"/>
    <w:rsid w:val="00432619"/>
    <w:rsid w:val="004331FF"/>
    <w:rsid w:val="00434365"/>
    <w:rsid w:val="00440FB5"/>
    <w:rsid w:val="004453FC"/>
    <w:rsid w:val="00445456"/>
    <w:rsid w:val="00446C0F"/>
    <w:rsid w:val="00452CC2"/>
    <w:rsid w:val="00454866"/>
    <w:rsid w:val="00455B33"/>
    <w:rsid w:val="0045603E"/>
    <w:rsid w:val="00456E4C"/>
    <w:rsid w:val="00457DC2"/>
    <w:rsid w:val="00460BC7"/>
    <w:rsid w:val="004655EE"/>
    <w:rsid w:val="00472E93"/>
    <w:rsid w:val="00474B88"/>
    <w:rsid w:val="00475E53"/>
    <w:rsid w:val="00480904"/>
    <w:rsid w:val="00484A3B"/>
    <w:rsid w:val="0048657F"/>
    <w:rsid w:val="0049027A"/>
    <w:rsid w:val="004918CC"/>
    <w:rsid w:val="0049374A"/>
    <w:rsid w:val="00493777"/>
    <w:rsid w:val="004949A6"/>
    <w:rsid w:val="0049534A"/>
    <w:rsid w:val="004A111F"/>
    <w:rsid w:val="004A1F55"/>
    <w:rsid w:val="004A7138"/>
    <w:rsid w:val="004B27C9"/>
    <w:rsid w:val="004B4269"/>
    <w:rsid w:val="004B6148"/>
    <w:rsid w:val="004C00FF"/>
    <w:rsid w:val="004C0C8F"/>
    <w:rsid w:val="004C2E45"/>
    <w:rsid w:val="004C63CF"/>
    <w:rsid w:val="004D2549"/>
    <w:rsid w:val="004D3216"/>
    <w:rsid w:val="004D47BD"/>
    <w:rsid w:val="004D4F72"/>
    <w:rsid w:val="004D5347"/>
    <w:rsid w:val="004E1CD9"/>
    <w:rsid w:val="004E1FBF"/>
    <w:rsid w:val="004F3A12"/>
    <w:rsid w:val="004F6E50"/>
    <w:rsid w:val="004F73E4"/>
    <w:rsid w:val="00500E25"/>
    <w:rsid w:val="00505E7E"/>
    <w:rsid w:val="0050662B"/>
    <w:rsid w:val="00507333"/>
    <w:rsid w:val="0051040A"/>
    <w:rsid w:val="00511FFE"/>
    <w:rsid w:val="00513947"/>
    <w:rsid w:val="00513F4A"/>
    <w:rsid w:val="005150D5"/>
    <w:rsid w:val="00517E59"/>
    <w:rsid w:val="00521168"/>
    <w:rsid w:val="00526D2F"/>
    <w:rsid w:val="00527519"/>
    <w:rsid w:val="00531136"/>
    <w:rsid w:val="0054045A"/>
    <w:rsid w:val="005411D4"/>
    <w:rsid w:val="0054249D"/>
    <w:rsid w:val="00551F57"/>
    <w:rsid w:val="00552196"/>
    <w:rsid w:val="00553DA2"/>
    <w:rsid w:val="00555906"/>
    <w:rsid w:val="00556E66"/>
    <w:rsid w:val="00563567"/>
    <w:rsid w:val="00565196"/>
    <w:rsid w:val="005659B2"/>
    <w:rsid w:val="00567784"/>
    <w:rsid w:val="005739B9"/>
    <w:rsid w:val="00574369"/>
    <w:rsid w:val="005900CA"/>
    <w:rsid w:val="0059071C"/>
    <w:rsid w:val="00592FA9"/>
    <w:rsid w:val="005941CC"/>
    <w:rsid w:val="00594F2A"/>
    <w:rsid w:val="00596976"/>
    <w:rsid w:val="005974D8"/>
    <w:rsid w:val="005A05AD"/>
    <w:rsid w:val="005A1AC7"/>
    <w:rsid w:val="005A358C"/>
    <w:rsid w:val="005A4A68"/>
    <w:rsid w:val="005A7862"/>
    <w:rsid w:val="005B242A"/>
    <w:rsid w:val="005B5C75"/>
    <w:rsid w:val="005C380B"/>
    <w:rsid w:val="005C4587"/>
    <w:rsid w:val="005C5322"/>
    <w:rsid w:val="005D08BF"/>
    <w:rsid w:val="005D1C63"/>
    <w:rsid w:val="005D524D"/>
    <w:rsid w:val="005E1066"/>
    <w:rsid w:val="005E1FD2"/>
    <w:rsid w:val="005E3C24"/>
    <w:rsid w:val="005F07A2"/>
    <w:rsid w:val="005F186F"/>
    <w:rsid w:val="005F337F"/>
    <w:rsid w:val="005F58A9"/>
    <w:rsid w:val="005F5A8D"/>
    <w:rsid w:val="00602350"/>
    <w:rsid w:val="006064FB"/>
    <w:rsid w:val="00615705"/>
    <w:rsid w:val="006261F7"/>
    <w:rsid w:val="006265BD"/>
    <w:rsid w:val="00626DD9"/>
    <w:rsid w:val="0063101D"/>
    <w:rsid w:val="00632A9F"/>
    <w:rsid w:val="00632C34"/>
    <w:rsid w:val="006363E0"/>
    <w:rsid w:val="00646B34"/>
    <w:rsid w:val="0064721D"/>
    <w:rsid w:val="00655063"/>
    <w:rsid w:val="00660C73"/>
    <w:rsid w:val="0066254E"/>
    <w:rsid w:val="00662B28"/>
    <w:rsid w:val="00671170"/>
    <w:rsid w:val="00673322"/>
    <w:rsid w:val="0068216F"/>
    <w:rsid w:val="00683384"/>
    <w:rsid w:val="00686295"/>
    <w:rsid w:val="0069145F"/>
    <w:rsid w:val="00695EC2"/>
    <w:rsid w:val="006A3BB4"/>
    <w:rsid w:val="006A48AB"/>
    <w:rsid w:val="006A5F9A"/>
    <w:rsid w:val="006B0A3B"/>
    <w:rsid w:val="006B228D"/>
    <w:rsid w:val="006B3163"/>
    <w:rsid w:val="006B4D44"/>
    <w:rsid w:val="006B7E28"/>
    <w:rsid w:val="006C4D80"/>
    <w:rsid w:val="006D02A2"/>
    <w:rsid w:val="006D06C5"/>
    <w:rsid w:val="006D4AD7"/>
    <w:rsid w:val="006D4B4E"/>
    <w:rsid w:val="006D58AB"/>
    <w:rsid w:val="006D5F61"/>
    <w:rsid w:val="006D6595"/>
    <w:rsid w:val="006D7164"/>
    <w:rsid w:val="006E0AAE"/>
    <w:rsid w:val="006E108A"/>
    <w:rsid w:val="006E21F6"/>
    <w:rsid w:val="006E30A5"/>
    <w:rsid w:val="006E45FF"/>
    <w:rsid w:val="006E6321"/>
    <w:rsid w:val="006F4252"/>
    <w:rsid w:val="006F4C40"/>
    <w:rsid w:val="006F6FBA"/>
    <w:rsid w:val="00701537"/>
    <w:rsid w:val="00702A85"/>
    <w:rsid w:val="00703B7F"/>
    <w:rsid w:val="00704203"/>
    <w:rsid w:val="00710E61"/>
    <w:rsid w:val="00721A08"/>
    <w:rsid w:val="007229CF"/>
    <w:rsid w:val="00723635"/>
    <w:rsid w:val="00724D3F"/>
    <w:rsid w:val="00726322"/>
    <w:rsid w:val="00726DD0"/>
    <w:rsid w:val="007349D4"/>
    <w:rsid w:val="00740B32"/>
    <w:rsid w:val="00742173"/>
    <w:rsid w:val="00745F95"/>
    <w:rsid w:val="00753573"/>
    <w:rsid w:val="00754E7E"/>
    <w:rsid w:val="00760DAC"/>
    <w:rsid w:val="0076208F"/>
    <w:rsid w:val="00762BD2"/>
    <w:rsid w:val="00774BB3"/>
    <w:rsid w:val="00776886"/>
    <w:rsid w:val="00780D32"/>
    <w:rsid w:val="007864DA"/>
    <w:rsid w:val="00787A37"/>
    <w:rsid w:val="0079257B"/>
    <w:rsid w:val="00794B92"/>
    <w:rsid w:val="007A00F6"/>
    <w:rsid w:val="007A60C4"/>
    <w:rsid w:val="007B1786"/>
    <w:rsid w:val="007B4BF2"/>
    <w:rsid w:val="007C2AB9"/>
    <w:rsid w:val="007C44DF"/>
    <w:rsid w:val="007C7C19"/>
    <w:rsid w:val="007D2856"/>
    <w:rsid w:val="007D4619"/>
    <w:rsid w:val="007D4621"/>
    <w:rsid w:val="007D5020"/>
    <w:rsid w:val="007D5973"/>
    <w:rsid w:val="007E00F3"/>
    <w:rsid w:val="007E0906"/>
    <w:rsid w:val="007E117F"/>
    <w:rsid w:val="007E11BC"/>
    <w:rsid w:val="007E6D00"/>
    <w:rsid w:val="007F79DD"/>
    <w:rsid w:val="008025FD"/>
    <w:rsid w:val="00807355"/>
    <w:rsid w:val="00812D42"/>
    <w:rsid w:val="00814886"/>
    <w:rsid w:val="0081789C"/>
    <w:rsid w:val="0082175E"/>
    <w:rsid w:val="00821862"/>
    <w:rsid w:val="00822E9E"/>
    <w:rsid w:val="00823973"/>
    <w:rsid w:val="0082442B"/>
    <w:rsid w:val="00825C58"/>
    <w:rsid w:val="00825CD5"/>
    <w:rsid w:val="0083796F"/>
    <w:rsid w:val="00842A6F"/>
    <w:rsid w:val="00844C29"/>
    <w:rsid w:val="00845343"/>
    <w:rsid w:val="008506F5"/>
    <w:rsid w:val="00852A19"/>
    <w:rsid w:val="00854A20"/>
    <w:rsid w:val="00856BCF"/>
    <w:rsid w:val="00857879"/>
    <w:rsid w:val="00860766"/>
    <w:rsid w:val="0086492C"/>
    <w:rsid w:val="00866993"/>
    <w:rsid w:val="0087115E"/>
    <w:rsid w:val="0087361A"/>
    <w:rsid w:val="008808D7"/>
    <w:rsid w:val="00881F0D"/>
    <w:rsid w:val="00882139"/>
    <w:rsid w:val="00882733"/>
    <w:rsid w:val="00890A84"/>
    <w:rsid w:val="008913FD"/>
    <w:rsid w:val="00892190"/>
    <w:rsid w:val="008923B5"/>
    <w:rsid w:val="00892563"/>
    <w:rsid w:val="00896F6D"/>
    <w:rsid w:val="00897A73"/>
    <w:rsid w:val="008A104F"/>
    <w:rsid w:val="008A2C2D"/>
    <w:rsid w:val="008A3C3C"/>
    <w:rsid w:val="008A7BD4"/>
    <w:rsid w:val="008B4759"/>
    <w:rsid w:val="008B7EAB"/>
    <w:rsid w:val="008C0518"/>
    <w:rsid w:val="008C2A94"/>
    <w:rsid w:val="008C30EC"/>
    <w:rsid w:val="008C32C7"/>
    <w:rsid w:val="008C41A1"/>
    <w:rsid w:val="008D44E7"/>
    <w:rsid w:val="008D761F"/>
    <w:rsid w:val="008E3124"/>
    <w:rsid w:val="008E7769"/>
    <w:rsid w:val="008F1910"/>
    <w:rsid w:val="008F5FF1"/>
    <w:rsid w:val="0090026F"/>
    <w:rsid w:val="00902493"/>
    <w:rsid w:val="00906BED"/>
    <w:rsid w:val="00906F96"/>
    <w:rsid w:val="009112F3"/>
    <w:rsid w:val="00911DE0"/>
    <w:rsid w:val="009172B3"/>
    <w:rsid w:val="00921B3A"/>
    <w:rsid w:val="00923B3A"/>
    <w:rsid w:val="00925F3E"/>
    <w:rsid w:val="00930438"/>
    <w:rsid w:val="00931052"/>
    <w:rsid w:val="00934F71"/>
    <w:rsid w:val="00935A42"/>
    <w:rsid w:val="00943283"/>
    <w:rsid w:val="009435B9"/>
    <w:rsid w:val="00944383"/>
    <w:rsid w:val="00950249"/>
    <w:rsid w:val="00951AB6"/>
    <w:rsid w:val="0095345C"/>
    <w:rsid w:val="0095534B"/>
    <w:rsid w:val="00963CB9"/>
    <w:rsid w:val="00965690"/>
    <w:rsid w:val="009704FF"/>
    <w:rsid w:val="009728A6"/>
    <w:rsid w:val="00972AB8"/>
    <w:rsid w:val="00974AD9"/>
    <w:rsid w:val="00977294"/>
    <w:rsid w:val="00980508"/>
    <w:rsid w:val="00984003"/>
    <w:rsid w:val="0099267B"/>
    <w:rsid w:val="0099354A"/>
    <w:rsid w:val="00993C59"/>
    <w:rsid w:val="009A1061"/>
    <w:rsid w:val="009A16FD"/>
    <w:rsid w:val="009B009F"/>
    <w:rsid w:val="009B4425"/>
    <w:rsid w:val="009C0F17"/>
    <w:rsid w:val="009C1E47"/>
    <w:rsid w:val="009C68E7"/>
    <w:rsid w:val="009C77EC"/>
    <w:rsid w:val="009D080F"/>
    <w:rsid w:val="009D2A7D"/>
    <w:rsid w:val="009F018F"/>
    <w:rsid w:val="009F4C0E"/>
    <w:rsid w:val="00A11CCC"/>
    <w:rsid w:val="00A1541A"/>
    <w:rsid w:val="00A154D8"/>
    <w:rsid w:val="00A16860"/>
    <w:rsid w:val="00A17A57"/>
    <w:rsid w:val="00A23121"/>
    <w:rsid w:val="00A240BD"/>
    <w:rsid w:val="00A25964"/>
    <w:rsid w:val="00A271C9"/>
    <w:rsid w:val="00A3386E"/>
    <w:rsid w:val="00A3469F"/>
    <w:rsid w:val="00A405B8"/>
    <w:rsid w:val="00A4109B"/>
    <w:rsid w:val="00A430ED"/>
    <w:rsid w:val="00A51940"/>
    <w:rsid w:val="00A55932"/>
    <w:rsid w:val="00A559AC"/>
    <w:rsid w:val="00A569C5"/>
    <w:rsid w:val="00A57BA0"/>
    <w:rsid w:val="00A60DA2"/>
    <w:rsid w:val="00A676B5"/>
    <w:rsid w:val="00A710EE"/>
    <w:rsid w:val="00A7178A"/>
    <w:rsid w:val="00A816E5"/>
    <w:rsid w:val="00A8462E"/>
    <w:rsid w:val="00A85191"/>
    <w:rsid w:val="00A9541F"/>
    <w:rsid w:val="00A96CC8"/>
    <w:rsid w:val="00AA0645"/>
    <w:rsid w:val="00AB076F"/>
    <w:rsid w:val="00AB191C"/>
    <w:rsid w:val="00AB255C"/>
    <w:rsid w:val="00AB398F"/>
    <w:rsid w:val="00AB3BCD"/>
    <w:rsid w:val="00AB578D"/>
    <w:rsid w:val="00AC4B49"/>
    <w:rsid w:val="00AD0629"/>
    <w:rsid w:val="00AD0FF9"/>
    <w:rsid w:val="00AD1964"/>
    <w:rsid w:val="00AD4912"/>
    <w:rsid w:val="00AD60EA"/>
    <w:rsid w:val="00AE299C"/>
    <w:rsid w:val="00AE3914"/>
    <w:rsid w:val="00AE420C"/>
    <w:rsid w:val="00AF0C03"/>
    <w:rsid w:val="00AF3A4C"/>
    <w:rsid w:val="00AF42EC"/>
    <w:rsid w:val="00AF7134"/>
    <w:rsid w:val="00B02C91"/>
    <w:rsid w:val="00B06712"/>
    <w:rsid w:val="00B10470"/>
    <w:rsid w:val="00B10BA0"/>
    <w:rsid w:val="00B16070"/>
    <w:rsid w:val="00B21C4E"/>
    <w:rsid w:val="00B3124A"/>
    <w:rsid w:val="00B316B4"/>
    <w:rsid w:val="00B325CD"/>
    <w:rsid w:val="00B36F3D"/>
    <w:rsid w:val="00B40D3B"/>
    <w:rsid w:val="00B46E59"/>
    <w:rsid w:val="00B54433"/>
    <w:rsid w:val="00B61266"/>
    <w:rsid w:val="00B62A4A"/>
    <w:rsid w:val="00B658FE"/>
    <w:rsid w:val="00B719F9"/>
    <w:rsid w:val="00B7564F"/>
    <w:rsid w:val="00B81B97"/>
    <w:rsid w:val="00B84892"/>
    <w:rsid w:val="00B85C6B"/>
    <w:rsid w:val="00B87713"/>
    <w:rsid w:val="00B90016"/>
    <w:rsid w:val="00B901FF"/>
    <w:rsid w:val="00B90EAA"/>
    <w:rsid w:val="00BA2A5A"/>
    <w:rsid w:val="00BA3F3E"/>
    <w:rsid w:val="00BB3450"/>
    <w:rsid w:val="00BB7521"/>
    <w:rsid w:val="00BC3133"/>
    <w:rsid w:val="00BC5328"/>
    <w:rsid w:val="00BC58B5"/>
    <w:rsid w:val="00BC635D"/>
    <w:rsid w:val="00BC6C56"/>
    <w:rsid w:val="00BC6FC6"/>
    <w:rsid w:val="00BC70A0"/>
    <w:rsid w:val="00BE2AF9"/>
    <w:rsid w:val="00BE47D1"/>
    <w:rsid w:val="00BE5269"/>
    <w:rsid w:val="00BE64C2"/>
    <w:rsid w:val="00BF0320"/>
    <w:rsid w:val="00BF3E84"/>
    <w:rsid w:val="00BF71AB"/>
    <w:rsid w:val="00BF728D"/>
    <w:rsid w:val="00BF7E2D"/>
    <w:rsid w:val="00C00453"/>
    <w:rsid w:val="00C05278"/>
    <w:rsid w:val="00C071E6"/>
    <w:rsid w:val="00C07EFD"/>
    <w:rsid w:val="00C17D61"/>
    <w:rsid w:val="00C226EF"/>
    <w:rsid w:val="00C22CC6"/>
    <w:rsid w:val="00C25BF8"/>
    <w:rsid w:val="00C25F3B"/>
    <w:rsid w:val="00C26D9F"/>
    <w:rsid w:val="00C322C8"/>
    <w:rsid w:val="00C3526A"/>
    <w:rsid w:val="00C3628A"/>
    <w:rsid w:val="00C366CF"/>
    <w:rsid w:val="00C451F0"/>
    <w:rsid w:val="00C45C36"/>
    <w:rsid w:val="00C4649B"/>
    <w:rsid w:val="00C57A3E"/>
    <w:rsid w:val="00C613A4"/>
    <w:rsid w:val="00C7555A"/>
    <w:rsid w:val="00C75ADF"/>
    <w:rsid w:val="00C77D8F"/>
    <w:rsid w:val="00C85630"/>
    <w:rsid w:val="00C87076"/>
    <w:rsid w:val="00C91AE3"/>
    <w:rsid w:val="00C92356"/>
    <w:rsid w:val="00C9273A"/>
    <w:rsid w:val="00C95BA3"/>
    <w:rsid w:val="00C965CC"/>
    <w:rsid w:val="00CA596E"/>
    <w:rsid w:val="00CB2610"/>
    <w:rsid w:val="00CB2954"/>
    <w:rsid w:val="00CB4E2E"/>
    <w:rsid w:val="00CB5569"/>
    <w:rsid w:val="00CB5D68"/>
    <w:rsid w:val="00CB5E79"/>
    <w:rsid w:val="00CB6235"/>
    <w:rsid w:val="00CB6A37"/>
    <w:rsid w:val="00CB78DE"/>
    <w:rsid w:val="00CC58FB"/>
    <w:rsid w:val="00CD3198"/>
    <w:rsid w:val="00CD432C"/>
    <w:rsid w:val="00CD5E73"/>
    <w:rsid w:val="00CD6485"/>
    <w:rsid w:val="00CD7271"/>
    <w:rsid w:val="00CE540F"/>
    <w:rsid w:val="00CE56CA"/>
    <w:rsid w:val="00D01628"/>
    <w:rsid w:val="00D030ED"/>
    <w:rsid w:val="00D0476A"/>
    <w:rsid w:val="00D05BAD"/>
    <w:rsid w:val="00D101D4"/>
    <w:rsid w:val="00D12ECC"/>
    <w:rsid w:val="00D14E50"/>
    <w:rsid w:val="00D2250C"/>
    <w:rsid w:val="00D22890"/>
    <w:rsid w:val="00D25D2B"/>
    <w:rsid w:val="00D33C82"/>
    <w:rsid w:val="00D3518D"/>
    <w:rsid w:val="00D4033A"/>
    <w:rsid w:val="00D462C8"/>
    <w:rsid w:val="00D50902"/>
    <w:rsid w:val="00D51329"/>
    <w:rsid w:val="00D517BD"/>
    <w:rsid w:val="00D523A7"/>
    <w:rsid w:val="00D5257B"/>
    <w:rsid w:val="00D557D6"/>
    <w:rsid w:val="00D6192F"/>
    <w:rsid w:val="00D61E5D"/>
    <w:rsid w:val="00D72B62"/>
    <w:rsid w:val="00D809C5"/>
    <w:rsid w:val="00D82AD9"/>
    <w:rsid w:val="00D83A1C"/>
    <w:rsid w:val="00D8464E"/>
    <w:rsid w:val="00D864F5"/>
    <w:rsid w:val="00D912F6"/>
    <w:rsid w:val="00D94283"/>
    <w:rsid w:val="00D96C0C"/>
    <w:rsid w:val="00DA18A0"/>
    <w:rsid w:val="00DA52BF"/>
    <w:rsid w:val="00DA6FCA"/>
    <w:rsid w:val="00DB1ECF"/>
    <w:rsid w:val="00DB58EB"/>
    <w:rsid w:val="00DB735E"/>
    <w:rsid w:val="00DC0A2F"/>
    <w:rsid w:val="00DC5C42"/>
    <w:rsid w:val="00DD03A9"/>
    <w:rsid w:val="00DD6CFA"/>
    <w:rsid w:val="00DE03E0"/>
    <w:rsid w:val="00DE1AC7"/>
    <w:rsid w:val="00DE3C79"/>
    <w:rsid w:val="00DE3F70"/>
    <w:rsid w:val="00DE5225"/>
    <w:rsid w:val="00DE5FB6"/>
    <w:rsid w:val="00DE60B3"/>
    <w:rsid w:val="00DF545B"/>
    <w:rsid w:val="00E03B62"/>
    <w:rsid w:val="00E04DFC"/>
    <w:rsid w:val="00E060BB"/>
    <w:rsid w:val="00E06B93"/>
    <w:rsid w:val="00E174E6"/>
    <w:rsid w:val="00E20A30"/>
    <w:rsid w:val="00E20ECD"/>
    <w:rsid w:val="00E2124B"/>
    <w:rsid w:val="00E27FB8"/>
    <w:rsid w:val="00E311DB"/>
    <w:rsid w:val="00E31BED"/>
    <w:rsid w:val="00E322B3"/>
    <w:rsid w:val="00E32E07"/>
    <w:rsid w:val="00E33703"/>
    <w:rsid w:val="00E33920"/>
    <w:rsid w:val="00E348A2"/>
    <w:rsid w:val="00E42656"/>
    <w:rsid w:val="00E429DF"/>
    <w:rsid w:val="00E43C71"/>
    <w:rsid w:val="00E52458"/>
    <w:rsid w:val="00E550C0"/>
    <w:rsid w:val="00E56B1B"/>
    <w:rsid w:val="00E6061F"/>
    <w:rsid w:val="00E6275C"/>
    <w:rsid w:val="00E62E74"/>
    <w:rsid w:val="00E7306A"/>
    <w:rsid w:val="00E810BF"/>
    <w:rsid w:val="00E82134"/>
    <w:rsid w:val="00E872A1"/>
    <w:rsid w:val="00E94478"/>
    <w:rsid w:val="00E9494C"/>
    <w:rsid w:val="00E964A1"/>
    <w:rsid w:val="00EA7BD3"/>
    <w:rsid w:val="00EB0C68"/>
    <w:rsid w:val="00EB5A36"/>
    <w:rsid w:val="00EB6479"/>
    <w:rsid w:val="00EB7C2A"/>
    <w:rsid w:val="00EC1BE0"/>
    <w:rsid w:val="00ED58A9"/>
    <w:rsid w:val="00ED5B27"/>
    <w:rsid w:val="00ED7BCE"/>
    <w:rsid w:val="00EE4DF2"/>
    <w:rsid w:val="00EF21F9"/>
    <w:rsid w:val="00EF40AE"/>
    <w:rsid w:val="00F00AB6"/>
    <w:rsid w:val="00F05CC2"/>
    <w:rsid w:val="00F068CA"/>
    <w:rsid w:val="00F114B7"/>
    <w:rsid w:val="00F12133"/>
    <w:rsid w:val="00F13767"/>
    <w:rsid w:val="00F308AD"/>
    <w:rsid w:val="00F31478"/>
    <w:rsid w:val="00F3155C"/>
    <w:rsid w:val="00F342D5"/>
    <w:rsid w:val="00F40D0D"/>
    <w:rsid w:val="00F41CFF"/>
    <w:rsid w:val="00F42283"/>
    <w:rsid w:val="00F461D2"/>
    <w:rsid w:val="00F47DE7"/>
    <w:rsid w:val="00F508D4"/>
    <w:rsid w:val="00F50A21"/>
    <w:rsid w:val="00F56267"/>
    <w:rsid w:val="00F56468"/>
    <w:rsid w:val="00F57EB6"/>
    <w:rsid w:val="00F622B4"/>
    <w:rsid w:val="00F62B1C"/>
    <w:rsid w:val="00F64A32"/>
    <w:rsid w:val="00F64BC1"/>
    <w:rsid w:val="00F6524A"/>
    <w:rsid w:val="00F6788A"/>
    <w:rsid w:val="00F7155F"/>
    <w:rsid w:val="00F800A0"/>
    <w:rsid w:val="00F81C87"/>
    <w:rsid w:val="00F822FB"/>
    <w:rsid w:val="00F85E7C"/>
    <w:rsid w:val="00F87C15"/>
    <w:rsid w:val="00F930AB"/>
    <w:rsid w:val="00F96134"/>
    <w:rsid w:val="00FC2472"/>
    <w:rsid w:val="00FC2A59"/>
    <w:rsid w:val="00FC39E9"/>
    <w:rsid w:val="00FC7DDD"/>
    <w:rsid w:val="00FD070F"/>
    <w:rsid w:val="00FD4C70"/>
    <w:rsid w:val="00FD70AC"/>
    <w:rsid w:val="00FE033C"/>
    <w:rsid w:val="00FE0955"/>
    <w:rsid w:val="00FE2B05"/>
    <w:rsid w:val="00F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67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35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2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D2"/>
    <w:rPr>
      <w:sz w:val="0"/>
      <w:szCs w:val="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668</Words>
  <Characters>3810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Maya</cp:lastModifiedBy>
  <cp:revision>3</cp:revision>
  <cp:lastPrinted>2015-05-18T07:24:00Z</cp:lastPrinted>
  <dcterms:created xsi:type="dcterms:W3CDTF">2015-08-02T12:16:00Z</dcterms:created>
  <dcterms:modified xsi:type="dcterms:W3CDTF">2016-05-15T08:37:00Z</dcterms:modified>
</cp:coreProperties>
</file>